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BA197" w14:textId="77777777" w:rsidR="00DE6D0F" w:rsidRPr="00536CD4" w:rsidRDefault="004F067B" w:rsidP="002628D2">
      <w:pPr>
        <w:ind w:left="4395"/>
        <w:rPr>
          <w:rFonts w:ascii="Arial" w:hAnsi="Arial" w:cs="Arial"/>
        </w:rPr>
      </w:pPr>
      <w:bookmarkStart w:id="0" w:name="_GoBack"/>
      <w:bookmarkEnd w:id="0"/>
      <w:r w:rsidRPr="00536CD4">
        <w:rPr>
          <w:rFonts w:ascii="Arial" w:hAnsi="Arial" w:cs="Arial"/>
        </w:rPr>
        <w:t>Exmo. (a)</w:t>
      </w:r>
      <w:r w:rsidR="002628D2" w:rsidRPr="00536CD4">
        <w:rPr>
          <w:rFonts w:ascii="Arial" w:hAnsi="Arial" w:cs="Arial"/>
        </w:rPr>
        <w:t xml:space="preserve">. </w:t>
      </w:r>
      <w:proofErr w:type="gramStart"/>
      <w:r w:rsidR="002628D2" w:rsidRPr="00536CD4">
        <w:rPr>
          <w:rFonts w:ascii="Arial" w:hAnsi="Arial" w:cs="Arial"/>
        </w:rPr>
        <w:t>Sr.</w:t>
      </w:r>
      <w:r w:rsidRPr="00536CD4">
        <w:rPr>
          <w:rFonts w:ascii="Arial" w:hAnsi="Arial" w:cs="Arial"/>
        </w:rPr>
        <w:t>(ª</w:t>
      </w:r>
      <w:proofErr w:type="gramEnd"/>
      <w:r w:rsidRPr="00536CD4">
        <w:rPr>
          <w:rFonts w:ascii="Arial" w:hAnsi="Arial" w:cs="Arial"/>
        </w:rPr>
        <w:t>)</w:t>
      </w:r>
    </w:p>
    <w:p w14:paraId="722BA198" w14:textId="7FC1C69E" w:rsidR="002628D2" w:rsidRDefault="00213A18" w:rsidP="002628D2">
      <w:pPr>
        <w:ind w:left="4395"/>
        <w:rPr>
          <w:rFonts w:ascii="Arial" w:hAnsi="Arial" w:cs="Arial"/>
        </w:rPr>
      </w:pPr>
      <w:r w:rsidRPr="00536CD4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</w:t>
      </w:r>
    </w:p>
    <w:p w14:paraId="47ED8951" w14:textId="77777777" w:rsidR="00536CD4" w:rsidRPr="00536CD4" w:rsidRDefault="00536CD4" w:rsidP="002628D2">
      <w:pPr>
        <w:ind w:left="4395"/>
        <w:rPr>
          <w:rFonts w:ascii="Arial" w:hAnsi="Arial" w:cs="Arial"/>
        </w:rPr>
      </w:pPr>
    </w:p>
    <w:p w14:paraId="722BA199" w14:textId="77777777" w:rsidR="002628D2" w:rsidRPr="00536CD4" w:rsidRDefault="002628D2" w:rsidP="00213A18">
      <w:pPr>
        <w:rPr>
          <w:rFonts w:ascii="Arial" w:hAnsi="Arial" w:cs="Arial"/>
        </w:rPr>
      </w:pPr>
    </w:p>
    <w:p w14:paraId="722BA19A" w14:textId="77777777" w:rsidR="002628D2" w:rsidRPr="00536CD4" w:rsidRDefault="002628D2" w:rsidP="002628D2">
      <w:pPr>
        <w:jc w:val="both"/>
        <w:rPr>
          <w:rFonts w:ascii="Arial" w:hAnsi="Arial" w:cs="Arial"/>
          <w:b/>
        </w:rPr>
      </w:pPr>
      <w:r w:rsidRPr="00536CD4">
        <w:rPr>
          <w:rFonts w:ascii="Arial" w:hAnsi="Arial" w:cs="Arial"/>
          <w:b/>
          <w:u w:val="single"/>
        </w:rPr>
        <w:t>Assunto</w:t>
      </w:r>
      <w:r w:rsidRPr="00536CD4">
        <w:rPr>
          <w:rFonts w:ascii="Arial" w:hAnsi="Arial" w:cs="Arial"/>
          <w:b/>
        </w:rPr>
        <w:t xml:space="preserve">: </w:t>
      </w:r>
      <w:r w:rsidR="00213A18" w:rsidRPr="00536CD4">
        <w:rPr>
          <w:rFonts w:ascii="Arial" w:hAnsi="Arial" w:cs="Arial"/>
          <w:b/>
        </w:rPr>
        <w:t>Dispensa</w:t>
      </w:r>
      <w:r w:rsidRPr="00536CD4">
        <w:rPr>
          <w:rFonts w:ascii="Arial" w:hAnsi="Arial" w:cs="Arial"/>
          <w:b/>
        </w:rPr>
        <w:t xml:space="preserve"> de amamentação</w:t>
      </w:r>
    </w:p>
    <w:p w14:paraId="722BA19B" w14:textId="77777777" w:rsidR="002628D2" w:rsidRPr="00536CD4" w:rsidRDefault="002628D2" w:rsidP="002628D2">
      <w:pPr>
        <w:jc w:val="both"/>
        <w:rPr>
          <w:rFonts w:ascii="Arial" w:hAnsi="Arial" w:cs="Arial"/>
        </w:rPr>
      </w:pPr>
    </w:p>
    <w:p w14:paraId="722BA19C" w14:textId="00D1D19E" w:rsidR="00DA582C" w:rsidRPr="00536CD4" w:rsidRDefault="008E160A" w:rsidP="00894BBB">
      <w:pPr>
        <w:tabs>
          <w:tab w:val="left" w:pos="5355"/>
        </w:tabs>
        <w:spacing w:line="360" w:lineRule="auto"/>
        <w:jc w:val="both"/>
        <w:rPr>
          <w:rFonts w:ascii="Arial" w:hAnsi="Arial" w:cs="Arial"/>
        </w:rPr>
      </w:pPr>
      <w:r w:rsidRPr="00536CD4">
        <w:rPr>
          <w:rFonts w:ascii="Arial" w:hAnsi="Arial" w:cs="Arial"/>
        </w:rPr>
        <w:t>_____________________________________________</w:t>
      </w:r>
      <w:r w:rsidR="00CC2F0C" w:rsidRPr="00536CD4">
        <w:rPr>
          <w:rFonts w:ascii="Arial" w:hAnsi="Arial" w:cs="Arial"/>
        </w:rPr>
        <w:tab/>
      </w:r>
      <w:proofErr w:type="gramStart"/>
      <w:r w:rsidR="00CC2F0C" w:rsidRPr="00536CD4">
        <w:rPr>
          <w:rFonts w:ascii="Arial" w:hAnsi="Arial" w:cs="Arial"/>
        </w:rPr>
        <w:t xml:space="preserve">  vem</w:t>
      </w:r>
      <w:proofErr w:type="gramEnd"/>
      <w:r w:rsidR="00CC2F0C" w:rsidRPr="00536CD4">
        <w:rPr>
          <w:rFonts w:ascii="Arial" w:hAnsi="Arial" w:cs="Arial"/>
        </w:rPr>
        <w:t xml:space="preserve">, </w:t>
      </w:r>
      <w:r w:rsidR="002B2586" w:rsidRPr="00536CD4">
        <w:rPr>
          <w:rFonts w:ascii="Arial" w:hAnsi="Arial" w:cs="Arial"/>
        </w:rPr>
        <w:t xml:space="preserve">nos termos do </w:t>
      </w:r>
      <w:r w:rsidR="002628D2" w:rsidRPr="00536CD4">
        <w:rPr>
          <w:rFonts w:ascii="Arial" w:hAnsi="Arial" w:cs="Arial"/>
        </w:rPr>
        <w:t xml:space="preserve">disposto no  </w:t>
      </w:r>
      <w:r w:rsidR="002B2586" w:rsidRPr="00536CD4">
        <w:rPr>
          <w:rFonts w:ascii="Arial" w:hAnsi="Arial" w:cs="Arial"/>
        </w:rPr>
        <w:t xml:space="preserve">nº 1 do </w:t>
      </w:r>
      <w:r w:rsidR="008B3C19" w:rsidRPr="00536CD4">
        <w:rPr>
          <w:rFonts w:ascii="Arial" w:hAnsi="Arial" w:cs="Arial"/>
        </w:rPr>
        <w:t xml:space="preserve">artigo </w:t>
      </w:r>
      <w:r w:rsidR="00005BDE">
        <w:rPr>
          <w:rFonts w:ascii="Arial" w:hAnsi="Arial" w:cs="Arial"/>
        </w:rPr>
        <w:t xml:space="preserve">48º do </w:t>
      </w:r>
      <w:r w:rsidR="00DA582C" w:rsidRPr="00536CD4">
        <w:rPr>
          <w:rFonts w:ascii="Arial" w:hAnsi="Arial" w:cs="Arial"/>
        </w:rPr>
        <w:t>Código do Trabalho</w:t>
      </w:r>
      <w:r w:rsidR="000579F7" w:rsidRPr="00536CD4">
        <w:rPr>
          <w:rFonts w:ascii="Arial" w:hAnsi="Arial" w:cs="Arial"/>
        </w:rPr>
        <w:t xml:space="preserve">, </w:t>
      </w:r>
      <w:r w:rsidR="002B2586" w:rsidRPr="00536CD4">
        <w:rPr>
          <w:rFonts w:ascii="Arial" w:hAnsi="Arial" w:cs="Arial"/>
        </w:rPr>
        <w:t xml:space="preserve"> </w:t>
      </w:r>
      <w:r w:rsidR="00005BDE">
        <w:rPr>
          <w:rFonts w:ascii="Arial" w:hAnsi="Arial" w:cs="Arial"/>
        </w:rPr>
        <w:t>i</w:t>
      </w:r>
      <w:r w:rsidR="008B3C19" w:rsidRPr="00536CD4">
        <w:rPr>
          <w:rFonts w:ascii="Arial" w:hAnsi="Arial" w:cs="Arial"/>
        </w:rPr>
        <w:t>nformar</w:t>
      </w:r>
      <w:r w:rsidR="00FF7D18" w:rsidRPr="00536CD4">
        <w:rPr>
          <w:rFonts w:ascii="Arial" w:hAnsi="Arial" w:cs="Arial"/>
        </w:rPr>
        <w:t xml:space="preserve"> V. Exa. que amame</w:t>
      </w:r>
      <w:r w:rsidR="008B3C19" w:rsidRPr="00536CD4">
        <w:rPr>
          <w:rFonts w:ascii="Arial" w:hAnsi="Arial" w:cs="Arial"/>
        </w:rPr>
        <w:t>nta</w:t>
      </w:r>
      <w:r w:rsidR="00FF7D18" w:rsidRPr="00536CD4">
        <w:rPr>
          <w:rFonts w:ascii="Arial" w:hAnsi="Arial" w:cs="Arial"/>
        </w:rPr>
        <w:t xml:space="preserve"> o (a) seu </w:t>
      </w:r>
      <w:r w:rsidR="002B2586" w:rsidRPr="00536CD4">
        <w:rPr>
          <w:rFonts w:ascii="Arial" w:hAnsi="Arial" w:cs="Arial"/>
        </w:rPr>
        <w:t>filho (a) nascido a</w:t>
      </w:r>
      <w:r w:rsidR="00FF7D18" w:rsidRPr="00536CD4">
        <w:rPr>
          <w:rFonts w:ascii="Arial" w:hAnsi="Arial" w:cs="Arial"/>
        </w:rPr>
        <w:t xml:space="preserve">  </w:t>
      </w:r>
      <w:r w:rsidR="00894BBB" w:rsidRPr="00536CD4">
        <w:rPr>
          <w:rFonts w:ascii="Arial" w:hAnsi="Arial" w:cs="Arial"/>
        </w:rPr>
        <w:t>-----/-----/--------</w:t>
      </w:r>
      <w:r w:rsidR="002B2586" w:rsidRPr="00536CD4">
        <w:rPr>
          <w:rFonts w:ascii="Arial" w:hAnsi="Arial" w:cs="Arial"/>
        </w:rPr>
        <w:t xml:space="preserve">         </w:t>
      </w:r>
    </w:p>
    <w:p w14:paraId="722BA19D" w14:textId="77777777" w:rsidR="00FF7D18" w:rsidRPr="00536CD4" w:rsidRDefault="00FF7D18" w:rsidP="00DA582C">
      <w:pPr>
        <w:tabs>
          <w:tab w:val="left" w:pos="5355"/>
        </w:tabs>
        <w:spacing w:line="360" w:lineRule="auto"/>
        <w:jc w:val="both"/>
        <w:rPr>
          <w:rFonts w:ascii="Arial" w:hAnsi="Arial" w:cs="Arial"/>
        </w:rPr>
      </w:pPr>
      <w:r w:rsidRPr="00536CD4">
        <w:rPr>
          <w:rFonts w:ascii="Arial" w:hAnsi="Arial" w:cs="Arial"/>
        </w:rPr>
        <w:t>Assim, propõe que a dispensa prevista para o efeito</w:t>
      </w:r>
      <w:r w:rsidR="002B2586" w:rsidRPr="00536CD4">
        <w:rPr>
          <w:rFonts w:ascii="Arial" w:hAnsi="Arial" w:cs="Arial"/>
        </w:rPr>
        <w:t xml:space="preserve"> no nº 3 do artigo</w:t>
      </w:r>
      <w:r w:rsidRPr="00536CD4">
        <w:rPr>
          <w:rFonts w:ascii="Arial" w:hAnsi="Arial" w:cs="Arial"/>
        </w:rPr>
        <w:t xml:space="preserve"> </w:t>
      </w:r>
      <w:r w:rsidR="002B2586" w:rsidRPr="00536CD4">
        <w:rPr>
          <w:rFonts w:ascii="Arial" w:hAnsi="Arial" w:cs="Arial"/>
        </w:rPr>
        <w:t xml:space="preserve">47º do referido Código do Trabalho </w:t>
      </w:r>
      <w:r w:rsidRPr="00536CD4">
        <w:rPr>
          <w:rFonts w:ascii="Arial" w:hAnsi="Arial" w:cs="Arial"/>
        </w:rPr>
        <w:t>seja utilizada da seguinte forma:</w:t>
      </w:r>
    </w:p>
    <w:p w14:paraId="722BA19E" w14:textId="77777777" w:rsidR="00FF7D18" w:rsidRPr="00536CD4" w:rsidRDefault="0095085B" w:rsidP="00DA582C">
      <w:pPr>
        <w:tabs>
          <w:tab w:val="left" w:pos="5355"/>
        </w:tabs>
        <w:spacing w:line="360" w:lineRule="auto"/>
        <w:jc w:val="both"/>
        <w:rPr>
          <w:rFonts w:ascii="Arial" w:hAnsi="Arial" w:cs="Arial"/>
        </w:rPr>
      </w:pPr>
      <w:r w:rsidRPr="00536CD4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2BA1B1" wp14:editId="722BA1B2">
                <wp:simplePos x="0" y="0"/>
                <wp:positionH relativeFrom="column">
                  <wp:posOffset>24765</wp:posOffset>
                </wp:positionH>
                <wp:positionV relativeFrom="paragraph">
                  <wp:posOffset>97155</wp:posOffset>
                </wp:positionV>
                <wp:extent cx="5381625" cy="0"/>
                <wp:effectExtent l="5715" t="11430" r="13335" b="762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.95pt;margin-top:7.65pt;width:423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AoHgIAADw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"/>
            </w:pict>
          </mc:Fallback>
        </mc:AlternateContent>
      </w:r>
      <w:r w:rsidR="00FF7D18" w:rsidRPr="00536CD4">
        <w:rPr>
          <w:rFonts w:ascii="Arial" w:hAnsi="Arial" w:cs="Arial"/>
        </w:rPr>
        <w:t xml:space="preserve"> </w:t>
      </w:r>
    </w:p>
    <w:p w14:paraId="722BA19F" w14:textId="77777777" w:rsidR="00FF7D18" w:rsidRPr="00536CD4" w:rsidRDefault="0095085B" w:rsidP="00DA582C">
      <w:pPr>
        <w:tabs>
          <w:tab w:val="right" w:pos="8504"/>
        </w:tabs>
        <w:spacing w:line="360" w:lineRule="auto"/>
        <w:jc w:val="both"/>
        <w:rPr>
          <w:rFonts w:ascii="Arial" w:hAnsi="Arial" w:cs="Arial"/>
        </w:rPr>
      </w:pPr>
      <w:r w:rsidRPr="00536CD4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BA1B3" wp14:editId="722BA1B4">
                <wp:simplePos x="0" y="0"/>
                <wp:positionH relativeFrom="column">
                  <wp:posOffset>24765</wp:posOffset>
                </wp:positionH>
                <wp:positionV relativeFrom="paragraph">
                  <wp:posOffset>126365</wp:posOffset>
                </wp:positionV>
                <wp:extent cx="5381625" cy="0"/>
                <wp:effectExtent l="5715" t="12065" r="13335" b="698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.95pt;margin-top:9.95pt;width:423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ImHw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"/>
            </w:pict>
          </mc:Fallback>
        </mc:AlternateContent>
      </w:r>
      <w:r w:rsidR="002B2586" w:rsidRPr="00536CD4">
        <w:rPr>
          <w:rFonts w:ascii="Arial" w:hAnsi="Arial" w:cs="Arial"/>
        </w:rPr>
        <w:tab/>
      </w:r>
    </w:p>
    <w:p w14:paraId="722BA1A0" w14:textId="7B806827" w:rsidR="002B2586" w:rsidRPr="00536CD4" w:rsidRDefault="002B2586" w:rsidP="001F17FC">
      <w:pPr>
        <w:tabs>
          <w:tab w:val="right" w:pos="8504"/>
        </w:tabs>
        <w:spacing w:after="120" w:line="360" w:lineRule="auto"/>
        <w:jc w:val="both"/>
        <w:rPr>
          <w:rFonts w:ascii="Arial" w:hAnsi="Arial" w:cs="Arial"/>
        </w:rPr>
      </w:pPr>
      <w:r w:rsidRPr="00536CD4">
        <w:rPr>
          <w:rFonts w:ascii="Arial" w:hAnsi="Arial" w:cs="Arial"/>
        </w:rPr>
        <w:t>Com os melhores cumprimentos</w:t>
      </w:r>
      <w:r w:rsidR="001F17FC">
        <w:rPr>
          <w:rFonts w:ascii="Arial" w:hAnsi="Arial" w:cs="Arial"/>
        </w:rPr>
        <w:t>,</w:t>
      </w:r>
    </w:p>
    <w:p w14:paraId="722BA1A1" w14:textId="77777777" w:rsidR="002B2586" w:rsidRPr="00536CD4" w:rsidRDefault="002B2586" w:rsidP="001F17FC">
      <w:pPr>
        <w:tabs>
          <w:tab w:val="right" w:pos="8504"/>
        </w:tabs>
        <w:spacing w:after="120" w:line="360" w:lineRule="auto"/>
        <w:jc w:val="both"/>
        <w:rPr>
          <w:rFonts w:ascii="Arial" w:hAnsi="Arial" w:cs="Arial"/>
        </w:rPr>
      </w:pPr>
    </w:p>
    <w:p w14:paraId="0828A013" w14:textId="77777777" w:rsidR="001F17FC" w:rsidRDefault="0095085B" w:rsidP="001F17FC">
      <w:pPr>
        <w:tabs>
          <w:tab w:val="left" w:pos="3000"/>
          <w:tab w:val="center" w:pos="3828"/>
          <w:tab w:val="left" w:pos="5700"/>
        </w:tabs>
        <w:spacing w:after="120" w:line="360" w:lineRule="auto"/>
        <w:jc w:val="both"/>
        <w:rPr>
          <w:rFonts w:ascii="Arial" w:hAnsi="Arial" w:cs="Arial"/>
        </w:rPr>
      </w:pPr>
      <w:r w:rsidRPr="00536CD4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2BA1B5" wp14:editId="722BA1B6">
                <wp:simplePos x="0" y="0"/>
                <wp:positionH relativeFrom="column">
                  <wp:posOffset>3739515</wp:posOffset>
                </wp:positionH>
                <wp:positionV relativeFrom="paragraph">
                  <wp:posOffset>142875</wp:posOffset>
                </wp:positionV>
                <wp:extent cx="342900" cy="0"/>
                <wp:effectExtent l="5715" t="9525" r="13335" b="952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94.45pt;margin-top:11.25pt;width:2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59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"/>
            </w:pict>
          </mc:Fallback>
        </mc:AlternateContent>
      </w:r>
      <w:r w:rsidRPr="00536CD4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BA1B7" wp14:editId="722BA1B8">
                <wp:simplePos x="0" y="0"/>
                <wp:positionH relativeFrom="column">
                  <wp:posOffset>2434590</wp:posOffset>
                </wp:positionH>
                <wp:positionV relativeFrom="paragraph">
                  <wp:posOffset>142240</wp:posOffset>
                </wp:positionV>
                <wp:extent cx="904875" cy="0"/>
                <wp:effectExtent l="5715" t="8890" r="13335" b="1016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91.7pt;margin-top:11.2pt;width:71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7F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"/>
            </w:pict>
          </mc:Fallback>
        </mc:AlternateContent>
      </w:r>
      <w:r w:rsidRPr="00536CD4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2BA1B9" wp14:editId="722BA1BA">
                <wp:simplePos x="0" y="0"/>
                <wp:positionH relativeFrom="column">
                  <wp:posOffset>1967865</wp:posOffset>
                </wp:positionH>
                <wp:positionV relativeFrom="paragraph">
                  <wp:posOffset>142240</wp:posOffset>
                </wp:positionV>
                <wp:extent cx="238125" cy="635"/>
                <wp:effectExtent l="5715" t="8890" r="13335" b="952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54.95pt;margin-top:11.2pt;width:18.7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y8HwIAAD0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"/>
            </w:pict>
          </mc:Fallback>
        </mc:AlternateContent>
      </w:r>
      <w:r w:rsidRPr="00536CD4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2BA1BB" wp14:editId="722BA1BC">
                <wp:simplePos x="0" y="0"/>
                <wp:positionH relativeFrom="column">
                  <wp:posOffset>24765</wp:posOffset>
                </wp:positionH>
                <wp:positionV relativeFrom="paragraph">
                  <wp:posOffset>142875</wp:posOffset>
                </wp:positionV>
                <wp:extent cx="1838325" cy="0"/>
                <wp:effectExtent l="5715" t="9525" r="13335" b="952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.95pt;margin-top:11.25pt;width:14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ZR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"/>
            </w:pict>
          </mc:Fallback>
        </mc:AlternateContent>
      </w:r>
      <w:r w:rsidR="002B2586" w:rsidRPr="00536CD4">
        <w:rPr>
          <w:rFonts w:ascii="Arial" w:hAnsi="Arial" w:cs="Arial"/>
        </w:rPr>
        <w:tab/>
      </w:r>
      <w:proofErr w:type="gramStart"/>
      <w:r w:rsidR="002B2586" w:rsidRPr="00536CD4">
        <w:rPr>
          <w:rFonts w:ascii="Arial" w:hAnsi="Arial" w:cs="Arial"/>
        </w:rPr>
        <w:t xml:space="preserve">,       </w:t>
      </w:r>
      <w:r w:rsidR="00536CD4">
        <w:rPr>
          <w:rFonts w:ascii="Arial" w:hAnsi="Arial" w:cs="Arial"/>
        </w:rPr>
        <w:t xml:space="preserve">   de</w:t>
      </w:r>
      <w:proofErr w:type="gramEnd"/>
      <w:r w:rsidR="00536CD4">
        <w:rPr>
          <w:rFonts w:ascii="Arial" w:hAnsi="Arial" w:cs="Arial"/>
        </w:rPr>
        <w:t xml:space="preserve"> </w:t>
      </w:r>
      <w:r w:rsidR="00536CD4">
        <w:rPr>
          <w:rFonts w:ascii="Arial" w:hAnsi="Arial" w:cs="Arial"/>
        </w:rPr>
        <w:tab/>
        <w:t xml:space="preserve">               </w:t>
      </w:r>
      <w:r w:rsidR="002B2586" w:rsidRPr="00536CD4">
        <w:rPr>
          <w:rFonts w:ascii="Arial" w:hAnsi="Arial" w:cs="Arial"/>
        </w:rPr>
        <w:t xml:space="preserve">      </w:t>
      </w:r>
      <w:proofErr w:type="spellStart"/>
      <w:proofErr w:type="gramStart"/>
      <w:r w:rsidR="002B2586" w:rsidRPr="00536CD4">
        <w:rPr>
          <w:rFonts w:ascii="Arial" w:hAnsi="Arial" w:cs="Arial"/>
        </w:rPr>
        <w:t>de</w:t>
      </w:r>
      <w:proofErr w:type="spellEnd"/>
      <w:proofErr w:type="gramEnd"/>
      <w:r w:rsidR="002B2586" w:rsidRPr="00536CD4">
        <w:rPr>
          <w:rFonts w:ascii="Arial" w:hAnsi="Arial" w:cs="Arial"/>
        </w:rPr>
        <w:t xml:space="preserve"> 20</w:t>
      </w:r>
      <w:r w:rsidR="001F17FC">
        <w:rPr>
          <w:rFonts w:ascii="Arial" w:hAnsi="Arial" w:cs="Arial"/>
        </w:rPr>
        <w:t xml:space="preserve">  </w:t>
      </w:r>
    </w:p>
    <w:p w14:paraId="722BA1A7" w14:textId="1991AEC7" w:rsidR="00A30E0F" w:rsidRPr="00536CD4" w:rsidRDefault="001F17FC" w:rsidP="001F17FC">
      <w:pPr>
        <w:tabs>
          <w:tab w:val="left" w:pos="3000"/>
          <w:tab w:val="center" w:pos="3828"/>
          <w:tab w:val="left" w:pos="5700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536CD4" w:rsidRPr="00536CD4">
        <w:rPr>
          <w:rFonts w:ascii="Arial" w:hAnsi="Arial" w:cs="Arial"/>
        </w:rPr>
        <w:t>A trabalhadora,</w:t>
      </w:r>
    </w:p>
    <w:p w14:paraId="680DE4DE" w14:textId="77777777" w:rsidR="001F17FC" w:rsidRDefault="001F17FC" w:rsidP="001F17FC">
      <w:pPr>
        <w:tabs>
          <w:tab w:val="left" w:pos="64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Recebi o original</w:t>
      </w:r>
    </w:p>
    <w:p w14:paraId="6944B562" w14:textId="77777777" w:rsidR="001F17FC" w:rsidRDefault="001F17FC" w:rsidP="001F17FC">
      <w:pPr>
        <w:tabs>
          <w:tab w:val="left" w:pos="64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----/----/----</w:t>
      </w:r>
    </w:p>
    <w:p w14:paraId="72EBB94C" w14:textId="77777777" w:rsidR="001F17FC" w:rsidRDefault="001F17FC" w:rsidP="001F17FC">
      <w:pPr>
        <w:tabs>
          <w:tab w:val="left" w:pos="64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entidade empregadora,</w:t>
      </w:r>
    </w:p>
    <w:p w14:paraId="2963C4FB" w14:textId="58308ED8" w:rsidR="001F17FC" w:rsidRDefault="001F17FC" w:rsidP="001F17FC">
      <w:pPr>
        <w:tabs>
          <w:tab w:val="left" w:pos="6495"/>
        </w:tabs>
        <w:jc w:val="both"/>
        <w:rPr>
          <w:rFonts w:ascii="Calibri" w:hAnsi="Calibri" w:cs="Times New Roman"/>
        </w:rPr>
      </w:pPr>
      <w:r>
        <w:rPr>
          <w:rFonts w:ascii="Arial" w:hAnsi="Arial" w:cs="Arial"/>
        </w:rPr>
        <w:t>______________________</w:t>
      </w:r>
    </w:p>
    <w:p w14:paraId="722BA1A9" w14:textId="77777777" w:rsidR="00A30E0F" w:rsidRDefault="00A30E0F" w:rsidP="00A30E0F">
      <w:pPr>
        <w:tabs>
          <w:tab w:val="left" w:pos="6495"/>
        </w:tabs>
        <w:jc w:val="both"/>
      </w:pPr>
    </w:p>
    <w:p w14:paraId="722BA1B0" w14:textId="5C9FD244" w:rsidR="00A30E0F" w:rsidRPr="002628D2" w:rsidRDefault="00A30E0F" w:rsidP="00536CD4">
      <w:pPr>
        <w:tabs>
          <w:tab w:val="left" w:pos="6495"/>
        </w:tabs>
        <w:jc w:val="both"/>
      </w:pPr>
    </w:p>
    <w:sectPr w:rsidR="00A30E0F" w:rsidRPr="002628D2" w:rsidSect="00DE6D0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8BD32" w14:textId="77777777" w:rsidR="00536CD4" w:rsidRDefault="00536CD4" w:rsidP="00536CD4">
      <w:pPr>
        <w:spacing w:after="0" w:line="240" w:lineRule="auto"/>
      </w:pPr>
      <w:r>
        <w:separator/>
      </w:r>
    </w:p>
  </w:endnote>
  <w:endnote w:type="continuationSeparator" w:id="0">
    <w:p w14:paraId="0DFD94A9" w14:textId="77777777" w:rsidR="00536CD4" w:rsidRDefault="00536CD4" w:rsidP="0053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8B193" w14:textId="2D34C615" w:rsidR="00536CD4" w:rsidRDefault="00536CD4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14:paraId="1E9F145B" w14:textId="77777777" w:rsidR="00536CD4" w:rsidRPr="00536CD4" w:rsidRDefault="00536CD4" w:rsidP="00536CD4">
    <w:pPr>
      <w:pStyle w:val="Rodap"/>
      <w:jc w:val="center"/>
      <w:rPr>
        <w:rFonts w:ascii="Arial" w:hAnsi="Arial" w:cs="Arial"/>
        <w:i/>
        <w:sz w:val="18"/>
        <w:szCs w:val="18"/>
      </w:rPr>
    </w:pPr>
    <w:r w:rsidRPr="00536CD4">
      <w:rPr>
        <w:rFonts w:ascii="Arial" w:hAnsi="Arial" w:cs="Arial"/>
        <w:b/>
        <w:bCs/>
        <w:i/>
        <w:sz w:val="18"/>
        <w:szCs w:val="18"/>
      </w:rPr>
      <w:t>Artigo 48.º</w:t>
    </w:r>
  </w:p>
  <w:p w14:paraId="57DC9776" w14:textId="77777777" w:rsidR="00536CD4" w:rsidRPr="00536CD4" w:rsidRDefault="00536CD4" w:rsidP="00536CD4">
    <w:pPr>
      <w:pStyle w:val="Rodap"/>
      <w:jc w:val="center"/>
      <w:rPr>
        <w:rFonts w:ascii="Arial" w:hAnsi="Arial" w:cs="Arial"/>
        <w:i/>
        <w:sz w:val="18"/>
        <w:szCs w:val="18"/>
      </w:rPr>
    </w:pPr>
    <w:r w:rsidRPr="00536CD4">
      <w:rPr>
        <w:rFonts w:ascii="Arial" w:hAnsi="Arial" w:cs="Arial"/>
        <w:b/>
        <w:bCs/>
        <w:i/>
        <w:sz w:val="18"/>
        <w:szCs w:val="18"/>
      </w:rPr>
      <w:t>Procedimento de dispensa para amamentação ou aleitação</w:t>
    </w:r>
  </w:p>
  <w:p w14:paraId="44AB70BE" w14:textId="6B207BC8" w:rsidR="00536CD4" w:rsidRPr="00536CD4" w:rsidRDefault="00536CD4" w:rsidP="00536CD4">
    <w:pPr>
      <w:pStyle w:val="Rodap"/>
      <w:jc w:val="both"/>
      <w:rPr>
        <w:rFonts w:ascii="Arial" w:hAnsi="Arial" w:cs="Arial"/>
        <w:i/>
        <w:sz w:val="18"/>
        <w:szCs w:val="18"/>
      </w:rPr>
    </w:pPr>
    <w:r w:rsidRPr="00536CD4">
      <w:rPr>
        <w:rFonts w:ascii="Arial" w:hAnsi="Arial" w:cs="Arial"/>
        <w:i/>
        <w:sz w:val="18"/>
        <w:szCs w:val="18"/>
      </w:rPr>
      <w:t>1 – Para efeito de dispensa para amamentação, a trabalhadora comunica ao empregador, com a antecedência de 10 dias relativamente ao início da dispensa, que amamenta o filho, devendo apresentar atestado médico se a dispensa se prolongar para além do primeiro ano de vida do filho. (…)</w:t>
    </w:r>
  </w:p>
  <w:p w14:paraId="0FE88C98" w14:textId="1C03BA0A" w:rsidR="00536CD4" w:rsidRPr="00536CD4" w:rsidRDefault="00536CD4" w:rsidP="00536CD4">
    <w:pPr>
      <w:pStyle w:val="Rodap"/>
      <w:numPr>
        <w:ilvl w:val="0"/>
        <w:numId w:val="1"/>
      </w:num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Assim: a</w:t>
    </w:r>
    <w:r w:rsidRPr="00536CD4">
      <w:rPr>
        <w:rFonts w:ascii="Arial" w:hAnsi="Arial" w:cs="Arial"/>
        <w:sz w:val="18"/>
        <w:szCs w:val="18"/>
      </w:rPr>
      <w:t xml:space="preserve"> declaração deve ser entregue pelo (a) trabalhador (a) ao empregador com a antecedência mínima de 10 dias relativamente ao início da dispensa, devendo conservar um comprovativo da entrega.</w:t>
    </w:r>
  </w:p>
  <w:p w14:paraId="676664A1" w14:textId="77777777" w:rsidR="00536CD4" w:rsidRPr="00536CD4" w:rsidRDefault="00536CD4" w:rsidP="00536CD4">
    <w:pPr>
      <w:pStyle w:val="Rodap"/>
      <w:numPr>
        <w:ilvl w:val="0"/>
        <w:numId w:val="1"/>
      </w:numPr>
      <w:jc w:val="both"/>
      <w:rPr>
        <w:rFonts w:ascii="Arial" w:hAnsi="Arial" w:cs="Arial"/>
        <w:sz w:val="18"/>
        <w:szCs w:val="18"/>
      </w:rPr>
    </w:pPr>
    <w:r w:rsidRPr="00536CD4">
      <w:rPr>
        <w:rFonts w:ascii="Arial" w:hAnsi="Arial" w:cs="Arial"/>
        <w:sz w:val="18"/>
        <w:szCs w:val="18"/>
      </w:rPr>
      <w:t>A dispensa deve ser gozada em dois períodos distintos, com a duração máxima de uma hora cada, salvo se outro regime for acordado com o empregador.</w:t>
    </w:r>
  </w:p>
  <w:p w14:paraId="2EE038E6" w14:textId="1BD4ABDB" w:rsidR="00536CD4" w:rsidRDefault="00536CD4" w:rsidP="00536CD4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CBB11" w14:textId="77777777" w:rsidR="00536CD4" w:rsidRDefault="00536CD4" w:rsidP="00536CD4">
      <w:pPr>
        <w:spacing w:after="0" w:line="240" w:lineRule="auto"/>
      </w:pPr>
      <w:r>
        <w:separator/>
      </w:r>
    </w:p>
  </w:footnote>
  <w:footnote w:type="continuationSeparator" w:id="0">
    <w:p w14:paraId="0A005678" w14:textId="77777777" w:rsidR="00536CD4" w:rsidRDefault="00536CD4" w:rsidP="00536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80CAA"/>
    <w:multiLevelType w:val="hybridMultilevel"/>
    <w:tmpl w:val="AAEEFA6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D2"/>
    <w:rsid w:val="00005BDE"/>
    <w:rsid w:val="000579F7"/>
    <w:rsid w:val="00080FB8"/>
    <w:rsid w:val="001F17FC"/>
    <w:rsid w:val="00213A18"/>
    <w:rsid w:val="00251229"/>
    <w:rsid w:val="002628D2"/>
    <w:rsid w:val="002632D2"/>
    <w:rsid w:val="002B2586"/>
    <w:rsid w:val="00300242"/>
    <w:rsid w:val="00312BD1"/>
    <w:rsid w:val="00343666"/>
    <w:rsid w:val="00384F9D"/>
    <w:rsid w:val="004F067B"/>
    <w:rsid w:val="00522477"/>
    <w:rsid w:val="00536CD4"/>
    <w:rsid w:val="00894BBB"/>
    <w:rsid w:val="008B3C19"/>
    <w:rsid w:val="008E160A"/>
    <w:rsid w:val="0095085B"/>
    <w:rsid w:val="00A30E0F"/>
    <w:rsid w:val="00A862DB"/>
    <w:rsid w:val="00BB48EC"/>
    <w:rsid w:val="00C122D2"/>
    <w:rsid w:val="00CC2F0C"/>
    <w:rsid w:val="00D72EBC"/>
    <w:rsid w:val="00DA582C"/>
    <w:rsid w:val="00DE6D0F"/>
    <w:rsid w:val="00DF7254"/>
    <w:rsid w:val="00F03B00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2BA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0E0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536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36CD4"/>
  </w:style>
  <w:style w:type="paragraph" w:styleId="Rodap">
    <w:name w:val="footer"/>
    <w:basedOn w:val="Normal"/>
    <w:link w:val="RodapCarcter"/>
    <w:uiPriority w:val="99"/>
    <w:unhideWhenUsed/>
    <w:rsid w:val="00536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36CD4"/>
  </w:style>
  <w:style w:type="paragraph" w:styleId="Textodebalo">
    <w:name w:val="Balloon Text"/>
    <w:basedOn w:val="Normal"/>
    <w:link w:val="TextodebaloCarcter"/>
    <w:uiPriority w:val="99"/>
    <w:semiHidden/>
    <w:unhideWhenUsed/>
    <w:rsid w:val="0053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36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0E0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536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36CD4"/>
  </w:style>
  <w:style w:type="paragraph" w:styleId="Rodap">
    <w:name w:val="footer"/>
    <w:basedOn w:val="Normal"/>
    <w:link w:val="RodapCarcter"/>
    <w:uiPriority w:val="99"/>
    <w:unhideWhenUsed/>
    <w:rsid w:val="00536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36CD4"/>
  </w:style>
  <w:style w:type="paragraph" w:styleId="Textodebalo">
    <w:name w:val="Balloon Text"/>
    <w:basedOn w:val="Normal"/>
    <w:link w:val="TextodebaloCarcter"/>
    <w:uiPriority w:val="99"/>
    <w:semiHidden/>
    <w:unhideWhenUsed/>
    <w:rsid w:val="0053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36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BCD1B74A</Template>
  <TotalTime>0</TotalTime>
  <Pages>1</Pages>
  <Words>127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AV197422</dc:creator>
  <cp:lastModifiedBy>Lina MC. Freitas</cp:lastModifiedBy>
  <cp:revision>2</cp:revision>
  <cp:lastPrinted>2014-04-01T15:45:00Z</cp:lastPrinted>
  <dcterms:created xsi:type="dcterms:W3CDTF">2014-04-15T16:37:00Z</dcterms:created>
  <dcterms:modified xsi:type="dcterms:W3CDTF">2014-04-15T16:37:00Z</dcterms:modified>
</cp:coreProperties>
</file>