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381C" w14:textId="77777777" w:rsidR="00D1089D" w:rsidRDefault="00D1089D" w:rsidP="00D1089D">
      <w:bookmarkStart w:id="0" w:name="_GoBack"/>
      <w:bookmarkEnd w:id="0"/>
      <w:r>
        <w:t>-------------------------------------------------------</w:t>
      </w:r>
    </w:p>
    <w:p w14:paraId="3695381D" w14:textId="77777777" w:rsidR="00D1089D" w:rsidRDefault="00D1089D" w:rsidP="00D1089D">
      <w:r>
        <w:t>-------------------------------------------------------</w:t>
      </w:r>
    </w:p>
    <w:p w14:paraId="3695381E" w14:textId="77777777" w:rsidR="00D1089D" w:rsidRDefault="00D1089D" w:rsidP="00D1089D">
      <w:pPr>
        <w:jc w:val="both"/>
      </w:pPr>
      <w:r>
        <w:t>--------------------------------------------------</w:t>
      </w:r>
      <w:r w:rsidR="003571E7">
        <w:t xml:space="preserve">                           </w:t>
      </w:r>
    </w:p>
    <w:p w14:paraId="3695381F" w14:textId="77777777" w:rsidR="00D1089D" w:rsidRDefault="00D1089D" w:rsidP="00D1089D"/>
    <w:p w14:paraId="36953820" w14:textId="77777777" w:rsidR="002628D2" w:rsidRDefault="003571E7" w:rsidP="00D1089D">
      <w:pPr>
        <w:ind w:left="708" w:firstLine="708"/>
        <w:jc w:val="center"/>
      </w:pPr>
      <w:r>
        <w:t xml:space="preserve"> Exmo. (a). </w:t>
      </w:r>
      <w:proofErr w:type="gramStart"/>
      <w:r>
        <w:t>Sr.</w:t>
      </w:r>
      <w:proofErr w:type="gramEnd"/>
      <w:r>
        <w:t xml:space="preserve"> (ª)</w:t>
      </w:r>
    </w:p>
    <w:p w14:paraId="2C77F910" w14:textId="650B215F" w:rsidR="00AE50BD" w:rsidRDefault="00AE50BD" w:rsidP="00AE50BD">
      <w:pPr>
        <w:ind w:left="3540"/>
        <w:jc w:val="center"/>
      </w:pPr>
      <w:r>
        <w:t xml:space="preserve">  Inspetor Delegado do Serviço Inspetivo </w:t>
      </w:r>
      <w:proofErr w:type="gramStart"/>
      <w:r>
        <w:t>de</w:t>
      </w:r>
      <w:proofErr w:type="gramEnd"/>
      <w:r>
        <w:t xml:space="preserve"> </w:t>
      </w:r>
    </w:p>
    <w:p w14:paraId="36953821" w14:textId="77777777" w:rsidR="003571E7" w:rsidRDefault="003571E7" w:rsidP="002628D2">
      <w:pPr>
        <w:jc w:val="center"/>
      </w:pPr>
      <w:r>
        <w:t xml:space="preserve">                                                                             ---------------------------------------------------</w:t>
      </w:r>
    </w:p>
    <w:p w14:paraId="36953822" w14:textId="77777777" w:rsidR="003571E7" w:rsidRDefault="003571E7" w:rsidP="003571E7">
      <w:pPr>
        <w:tabs>
          <w:tab w:val="left" w:pos="4253"/>
        </w:tabs>
        <w:jc w:val="center"/>
      </w:pPr>
      <w:r>
        <w:t xml:space="preserve">                                                                              ----------------------------------------------------</w:t>
      </w:r>
    </w:p>
    <w:p w14:paraId="36953823" w14:textId="77777777" w:rsidR="003571E7" w:rsidRDefault="003571E7" w:rsidP="003571E7">
      <w:pPr>
        <w:tabs>
          <w:tab w:val="left" w:pos="4111"/>
          <w:tab w:val="left" w:pos="4253"/>
        </w:tabs>
        <w:jc w:val="center"/>
      </w:pPr>
      <w:r>
        <w:t xml:space="preserve">                                                                               ----------------------------------------------------</w:t>
      </w:r>
    </w:p>
    <w:p w14:paraId="36953824" w14:textId="77777777" w:rsidR="003571E7" w:rsidRPr="003571E7" w:rsidRDefault="003571E7" w:rsidP="003571E7"/>
    <w:p w14:paraId="49E11B9E" w14:textId="77777777" w:rsidR="00AE50BD" w:rsidRPr="00AE50BD" w:rsidRDefault="002628D2" w:rsidP="00AE50BD">
      <w:pPr>
        <w:rPr>
          <w:b/>
        </w:rPr>
      </w:pPr>
      <w:r w:rsidRPr="00A44325">
        <w:rPr>
          <w:b/>
          <w:u w:val="single"/>
        </w:rPr>
        <w:t>Assunto</w:t>
      </w:r>
      <w:r w:rsidRPr="00A44325">
        <w:rPr>
          <w:b/>
        </w:rPr>
        <w:t xml:space="preserve">: </w:t>
      </w:r>
      <w:r w:rsidR="00AE50BD" w:rsidRPr="00AE50BD">
        <w:rPr>
          <w:b/>
        </w:rPr>
        <w:t>Solicitação de autorização para recomeço de trabalho após suspensão imediata de trabalhos</w:t>
      </w:r>
    </w:p>
    <w:p w14:paraId="0D270724" w14:textId="3E80FB61" w:rsidR="004A1D39" w:rsidRPr="00AE50BD" w:rsidRDefault="00F23F42" w:rsidP="00AE50BD">
      <w:pPr>
        <w:tabs>
          <w:tab w:val="left" w:pos="5355"/>
        </w:tabs>
        <w:spacing w:line="360" w:lineRule="auto"/>
        <w:jc w:val="both"/>
      </w:pPr>
      <w:r>
        <w:t>_______________________________________________________</w:t>
      </w:r>
      <w:r w:rsidR="00F6305E">
        <w:t>,</w:t>
      </w:r>
      <w:r w:rsidR="00AE50BD">
        <w:t xml:space="preserve"> </w:t>
      </w:r>
      <w:proofErr w:type="gramStart"/>
      <w:r w:rsidR="00AE50BD">
        <w:t>na</w:t>
      </w:r>
      <w:proofErr w:type="gramEnd"/>
      <w:r w:rsidR="00AE50BD">
        <w:t xml:space="preserve"> sequência da suspensão de trabalhos ocorrida no </w:t>
      </w:r>
      <w:r w:rsidR="00044055">
        <w:t>d</w:t>
      </w:r>
      <w:r w:rsidR="00AE50BD">
        <w:t>ia …</w:t>
      </w:r>
      <w:r w:rsidR="00044055">
        <w:t>…………</w:t>
      </w:r>
      <w:r w:rsidR="00AE50BD">
        <w:t>..,</w:t>
      </w:r>
      <w:r w:rsidR="00491EE5">
        <w:t xml:space="preserve"> pelas…………horas,</w:t>
      </w:r>
      <w:r w:rsidR="00AE50BD">
        <w:t xml:space="preserve"> </w:t>
      </w:r>
      <w:r w:rsidR="00044055">
        <w:t>ao local de trabalho sito…………………………………….</w:t>
      </w:r>
      <w:proofErr w:type="gramStart"/>
      <w:r w:rsidR="00AE50BD">
        <w:t>vem</w:t>
      </w:r>
      <w:proofErr w:type="gramEnd"/>
      <w:r w:rsidR="00AE50BD">
        <w:t xml:space="preserve"> solicitar junto de V. Exa.</w:t>
      </w:r>
      <w:r w:rsidR="00044055">
        <w:t xml:space="preserve"> </w:t>
      </w:r>
      <w:r w:rsidR="00AE50BD">
        <w:t>a autorização para recomeço de trabalhos, apresentan</w:t>
      </w:r>
      <w:r w:rsidR="00044055">
        <w:t>d</w:t>
      </w:r>
      <w:r w:rsidR="00AE50BD">
        <w:t>o a seguinte documentação, em cumprimento do artigo 281.º do Código do Trabalho e artigo 15.º da Lei 102/2009</w:t>
      </w:r>
      <w:r w:rsidR="00044055">
        <w:t xml:space="preserve"> d</w:t>
      </w:r>
      <w:r w:rsidR="00AE50BD">
        <w:t>e 10.9, alterada</w:t>
      </w:r>
      <w:r w:rsidR="00AE50BD" w:rsidRPr="00AE50BD">
        <w:t xml:space="preserve"> </w:t>
      </w:r>
      <w:r w:rsidR="00044055">
        <w:t>e republicada pela Lei n.º3/2014, de 28.1</w:t>
      </w:r>
      <w:r w:rsidR="00F540AF" w:rsidRPr="00AE50BD">
        <w:t>, com a Declaração de Retifica</w:t>
      </w:r>
      <w:r w:rsidR="00044055">
        <w:t>ção n.º 20/2014, de 27 de março:</w:t>
      </w:r>
    </w:p>
    <w:p w14:paraId="3695382A" w14:textId="5F018AA3" w:rsidR="008B1F82" w:rsidRDefault="00044055" w:rsidP="00894BBB">
      <w:pPr>
        <w:tabs>
          <w:tab w:val="left" w:pos="5355"/>
        </w:tabs>
        <w:spacing w:line="360" w:lineRule="auto"/>
        <w:jc w:val="both"/>
      </w:pPr>
      <w:r>
        <w:t>____________________________________________________________</w:t>
      </w:r>
    </w:p>
    <w:p w14:paraId="67952035" w14:textId="4C99C1E3" w:rsidR="00044055" w:rsidRDefault="00044055" w:rsidP="00894BBB">
      <w:pPr>
        <w:tabs>
          <w:tab w:val="left" w:pos="5355"/>
        </w:tabs>
        <w:spacing w:line="360" w:lineRule="auto"/>
        <w:jc w:val="both"/>
      </w:pPr>
      <w:r>
        <w:t>-----------------------------------------------------------------------------------------------</w:t>
      </w:r>
    </w:p>
    <w:p w14:paraId="5D4CB779" w14:textId="77777777" w:rsidR="00044055" w:rsidRDefault="00044055" w:rsidP="00DA582C">
      <w:pPr>
        <w:tabs>
          <w:tab w:val="right" w:pos="8504"/>
        </w:tabs>
        <w:spacing w:line="360" w:lineRule="auto"/>
        <w:jc w:val="both"/>
      </w:pPr>
      <w:r>
        <w:t>Aguarda deferimento.</w:t>
      </w:r>
    </w:p>
    <w:p w14:paraId="3695382B" w14:textId="31000CA6" w:rsidR="002B2586" w:rsidRDefault="002B2586" w:rsidP="00DA582C">
      <w:pPr>
        <w:tabs>
          <w:tab w:val="right" w:pos="8504"/>
        </w:tabs>
        <w:spacing w:line="360" w:lineRule="auto"/>
        <w:jc w:val="both"/>
      </w:pPr>
      <w:r>
        <w:t>Com os melhores cumprimentos</w:t>
      </w:r>
      <w:r w:rsidR="00F540AF">
        <w:t>,</w:t>
      </w:r>
    </w:p>
    <w:p w14:paraId="3695382C" w14:textId="77777777" w:rsidR="002B2586" w:rsidRDefault="002B2586" w:rsidP="002B2586">
      <w:pPr>
        <w:tabs>
          <w:tab w:val="right" w:pos="8504"/>
        </w:tabs>
        <w:jc w:val="both"/>
      </w:pPr>
    </w:p>
    <w:p w14:paraId="3695382D" w14:textId="77777777" w:rsidR="002B2586" w:rsidRDefault="00A44325" w:rsidP="00A44325">
      <w:pPr>
        <w:tabs>
          <w:tab w:val="left" w:pos="3000"/>
          <w:tab w:val="center" w:pos="3828"/>
          <w:tab w:val="left" w:pos="5700"/>
        </w:tabs>
        <w:jc w:val="center"/>
      </w:pPr>
      <w:r>
        <w:t xml:space="preserve">---------------------------------------·, ------ </w:t>
      </w:r>
      <w:proofErr w:type="gramStart"/>
      <w:r>
        <w:t>de</w:t>
      </w:r>
      <w:proofErr w:type="gramEnd"/>
      <w:r w:rsidR="002B2586">
        <w:t xml:space="preserve"> </w:t>
      </w:r>
      <w:r>
        <w:t>--------------------</w:t>
      </w:r>
      <w:r w:rsidR="002B2586">
        <w:t xml:space="preserve"> de 20</w:t>
      </w:r>
    </w:p>
    <w:p w14:paraId="3695382E" w14:textId="77777777" w:rsidR="008B1F82" w:rsidRDefault="008B1F82" w:rsidP="00A44325">
      <w:pPr>
        <w:tabs>
          <w:tab w:val="left" w:pos="3000"/>
          <w:tab w:val="center" w:pos="3828"/>
          <w:tab w:val="left" w:pos="5700"/>
        </w:tabs>
        <w:jc w:val="center"/>
      </w:pPr>
    </w:p>
    <w:p w14:paraId="3695382F" w14:textId="4AEF06F1" w:rsidR="008B1F82" w:rsidRDefault="00044055" w:rsidP="00A44325">
      <w:pPr>
        <w:tabs>
          <w:tab w:val="left" w:pos="3000"/>
          <w:tab w:val="center" w:pos="3828"/>
          <w:tab w:val="left" w:pos="5700"/>
        </w:tabs>
        <w:jc w:val="center"/>
      </w:pPr>
      <w:r>
        <w:t xml:space="preserve">A entidade </w:t>
      </w:r>
      <w:r w:rsidR="006A074E">
        <w:t>empregadora</w:t>
      </w:r>
      <w:r>
        <w:t>/Representante legal</w:t>
      </w:r>
    </w:p>
    <w:p w14:paraId="4E2D6A26" w14:textId="77777777" w:rsidR="00044055" w:rsidRDefault="00044055" w:rsidP="00A44325">
      <w:pPr>
        <w:tabs>
          <w:tab w:val="left" w:pos="3000"/>
          <w:tab w:val="center" w:pos="3828"/>
          <w:tab w:val="left" w:pos="5700"/>
        </w:tabs>
        <w:jc w:val="center"/>
      </w:pPr>
    </w:p>
    <w:p w14:paraId="36953836" w14:textId="0A4514AB" w:rsidR="00A30E0F" w:rsidRPr="002628D2" w:rsidRDefault="00044055" w:rsidP="00044055">
      <w:pPr>
        <w:tabs>
          <w:tab w:val="right" w:pos="8504"/>
        </w:tabs>
        <w:jc w:val="center"/>
      </w:pPr>
      <w:r>
        <w:t xml:space="preserve">                                       </w:t>
      </w:r>
      <w:r w:rsidR="00A44325">
        <w:t>----------------------------------------------------------------------</w:t>
      </w:r>
      <w:r w:rsidR="00A30E0F">
        <w:tab/>
      </w:r>
    </w:p>
    <w:sectPr w:rsidR="00A30E0F" w:rsidRPr="002628D2" w:rsidSect="00DE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3839" w14:textId="77777777" w:rsidR="00374EA4" w:rsidRDefault="00374EA4" w:rsidP="00D1089D">
      <w:pPr>
        <w:spacing w:after="0" w:line="240" w:lineRule="auto"/>
      </w:pPr>
      <w:r>
        <w:separator/>
      </w:r>
    </w:p>
  </w:endnote>
  <w:endnote w:type="continuationSeparator" w:id="0">
    <w:p w14:paraId="3695383A" w14:textId="77777777" w:rsidR="00374EA4" w:rsidRDefault="00374EA4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3837" w14:textId="77777777" w:rsidR="00374EA4" w:rsidRDefault="00374EA4" w:rsidP="00D1089D">
      <w:pPr>
        <w:spacing w:after="0" w:line="240" w:lineRule="auto"/>
      </w:pPr>
      <w:r>
        <w:separator/>
      </w:r>
    </w:p>
  </w:footnote>
  <w:footnote w:type="continuationSeparator" w:id="0">
    <w:p w14:paraId="36953838" w14:textId="77777777" w:rsidR="00374EA4" w:rsidRDefault="00374EA4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EA0"/>
    <w:multiLevelType w:val="hybridMultilevel"/>
    <w:tmpl w:val="81A86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5C66"/>
    <w:multiLevelType w:val="hybridMultilevel"/>
    <w:tmpl w:val="D9F673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44055"/>
    <w:rsid w:val="00084458"/>
    <w:rsid w:val="00093A45"/>
    <w:rsid w:val="00093C50"/>
    <w:rsid w:val="001B5635"/>
    <w:rsid w:val="001C4C09"/>
    <w:rsid w:val="00251229"/>
    <w:rsid w:val="002628D2"/>
    <w:rsid w:val="002B2586"/>
    <w:rsid w:val="002F3694"/>
    <w:rsid w:val="00323BC9"/>
    <w:rsid w:val="003571E7"/>
    <w:rsid w:val="00374EA4"/>
    <w:rsid w:val="003F04EB"/>
    <w:rsid w:val="004907A3"/>
    <w:rsid w:val="00491EE5"/>
    <w:rsid w:val="004C0038"/>
    <w:rsid w:val="00522477"/>
    <w:rsid w:val="005A4D46"/>
    <w:rsid w:val="00625A90"/>
    <w:rsid w:val="006A074E"/>
    <w:rsid w:val="006E4C1A"/>
    <w:rsid w:val="006F19AD"/>
    <w:rsid w:val="007A3717"/>
    <w:rsid w:val="00885137"/>
    <w:rsid w:val="00894BBB"/>
    <w:rsid w:val="008B1F82"/>
    <w:rsid w:val="008B3C19"/>
    <w:rsid w:val="009D2081"/>
    <w:rsid w:val="00A30E0F"/>
    <w:rsid w:val="00A44325"/>
    <w:rsid w:val="00A45DEA"/>
    <w:rsid w:val="00A862DB"/>
    <w:rsid w:val="00A92C99"/>
    <w:rsid w:val="00AE50BD"/>
    <w:rsid w:val="00B26411"/>
    <w:rsid w:val="00BA29C7"/>
    <w:rsid w:val="00BA7089"/>
    <w:rsid w:val="00BB48EC"/>
    <w:rsid w:val="00BF6D1A"/>
    <w:rsid w:val="00CB5B04"/>
    <w:rsid w:val="00D1089D"/>
    <w:rsid w:val="00D90343"/>
    <w:rsid w:val="00DA582C"/>
    <w:rsid w:val="00DE6D0F"/>
    <w:rsid w:val="00E30EAE"/>
    <w:rsid w:val="00E34C14"/>
    <w:rsid w:val="00E35AFE"/>
    <w:rsid w:val="00F23F42"/>
    <w:rsid w:val="00F540AF"/>
    <w:rsid w:val="00F6305E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3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1089D"/>
  </w:style>
  <w:style w:type="paragraph" w:styleId="Rodap">
    <w:name w:val="footer"/>
    <w:basedOn w:val="Normal"/>
    <w:link w:val="RodapCarcter"/>
    <w:uiPriority w:val="99"/>
    <w:semiHidden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1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1089D"/>
  </w:style>
  <w:style w:type="paragraph" w:styleId="Rodap">
    <w:name w:val="footer"/>
    <w:basedOn w:val="Normal"/>
    <w:link w:val="RodapCarcter"/>
    <w:uiPriority w:val="99"/>
    <w:semiHidden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1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5665565C</Template>
  <TotalTime>0</TotalTime>
  <Pages>1</Pages>
  <Words>263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Lina MC. Freitas</cp:lastModifiedBy>
  <cp:revision>2</cp:revision>
  <cp:lastPrinted>2014-04-01T10:44:00Z</cp:lastPrinted>
  <dcterms:created xsi:type="dcterms:W3CDTF">2014-04-15T16:34:00Z</dcterms:created>
  <dcterms:modified xsi:type="dcterms:W3CDTF">2014-04-15T16:34:00Z</dcterms:modified>
</cp:coreProperties>
</file>