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3F5" w:rsidRPr="00FE486D" w:rsidRDefault="00B103F5" w:rsidP="00FE486D">
      <w:pPr>
        <w:rPr>
          <w:rFonts w:ascii="Times New Roman" w:hAnsi="Times New Roman"/>
          <w:b/>
          <w:sz w:val="18"/>
          <w:szCs w:val="18"/>
          <w:u w:val="single"/>
        </w:rPr>
      </w:pPr>
    </w:p>
    <w:p w:rsidR="00BF24F6" w:rsidRPr="00C2223E" w:rsidRDefault="00A5727D" w:rsidP="004E1C39">
      <w:pPr>
        <w:ind w:left="284"/>
        <w:rPr>
          <w:rFonts w:ascii="Arial" w:hAnsi="Arial" w:cs="Arial"/>
          <w:sz w:val="24"/>
          <w:szCs w:val="24"/>
        </w:rPr>
      </w:pPr>
      <w:r w:rsidRPr="00C2223E">
        <w:rPr>
          <w:rFonts w:ascii="Arial" w:hAnsi="Arial" w:cs="Arial"/>
          <w:b/>
          <w:sz w:val="24"/>
          <w:szCs w:val="24"/>
        </w:rPr>
        <w:t>ACÇÃO DE FORMAÇÃO</w:t>
      </w:r>
      <w:r w:rsidR="00BF24F6" w:rsidRPr="00C2223E">
        <w:rPr>
          <w:rFonts w:ascii="Arial" w:hAnsi="Arial" w:cs="Arial"/>
          <w:b/>
          <w:sz w:val="24"/>
          <w:szCs w:val="24"/>
        </w:rPr>
        <w:t>:</w:t>
      </w:r>
      <w:r w:rsidR="00BF24F6" w:rsidRPr="00C2223E">
        <w:rPr>
          <w:rFonts w:ascii="Arial" w:hAnsi="Arial" w:cs="Arial"/>
          <w:sz w:val="24"/>
          <w:szCs w:val="24"/>
        </w:rPr>
        <w:t xml:space="preserve"> "</w:t>
      </w:r>
      <w:r w:rsidR="00CC18C3">
        <w:rPr>
          <w:rFonts w:ascii="Arial" w:hAnsi="Arial" w:cs="Arial"/>
          <w:sz w:val="24"/>
          <w:szCs w:val="24"/>
        </w:rPr>
        <w:t>Folha de Cálculo – Excel</w:t>
      </w:r>
      <w:r w:rsidR="00BF24F6" w:rsidRPr="00C2223E">
        <w:rPr>
          <w:rFonts w:ascii="Arial" w:hAnsi="Arial" w:cs="Arial"/>
          <w:sz w:val="24"/>
          <w:szCs w:val="24"/>
        </w:rPr>
        <w:t>"</w:t>
      </w:r>
    </w:p>
    <w:p w:rsidR="00BF24F6" w:rsidRPr="00F45677" w:rsidRDefault="00A5727D" w:rsidP="004E1C39">
      <w:pPr>
        <w:ind w:left="284"/>
        <w:rPr>
          <w:rFonts w:ascii="Arial" w:hAnsi="Arial" w:cs="Arial"/>
          <w:sz w:val="24"/>
          <w:szCs w:val="24"/>
        </w:rPr>
      </w:pPr>
      <w:r w:rsidRPr="00C2223E">
        <w:rPr>
          <w:rFonts w:ascii="Arial" w:hAnsi="Arial" w:cs="Arial"/>
          <w:b/>
          <w:sz w:val="24"/>
          <w:szCs w:val="24"/>
        </w:rPr>
        <w:t>FORMADOR</w:t>
      </w:r>
      <w:r w:rsidR="00CC18C3">
        <w:rPr>
          <w:rFonts w:ascii="Arial" w:hAnsi="Arial" w:cs="Arial"/>
          <w:b/>
          <w:sz w:val="24"/>
          <w:szCs w:val="24"/>
        </w:rPr>
        <w:t xml:space="preserve">: </w:t>
      </w:r>
      <w:r w:rsidR="00CC18C3" w:rsidRPr="00F45677">
        <w:rPr>
          <w:rFonts w:ascii="Arial" w:hAnsi="Arial" w:cs="Arial"/>
          <w:sz w:val="24"/>
          <w:szCs w:val="24"/>
        </w:rPr>
        <w:t xml:space="preserve">Dr. Alexandre </w:t>
      </w:r>
      <w:proofErr w:type="spellStart"/>
      <w:r w:rsidR="00CC18C3" w:rsidRPr="00F45677">
        <w:rPr>
          <w:rFonts w:ascii="Arial" w:hAnsi="Arial" w:cs="Arial"/>
          <w:sz w:val="24"/>
          <w:szCs w:val="24"/>
        </w:rPr>
        <w:t>Patronilha</w:t>
      </w:r>
      <w:proofErr w:type="spellEnd"/>
    </w:p>
    <w:p w:rsidR="001832FE" w:rsidRDefault="00BF24F6" w:rsidP="004E1C39">
      <w:pPr>
        <w:ind w:left="284"/>
        <w:rPr>
          <w:rFonts w:ascii="Arial" w:hAnsi="Arial" w:cs="Arial"/>
          <w:sz w:val="24"/>
          <w:szCs w:val="24"/>
        </w:rPr>
      </w:pPr>
      <w:r w:rsidRPr="00C2223E">
        <w:rPr>
          <w:rFonts w:ascii="Arial" w:hAnsi="Arial" w:cs="Arial"/>
          <w:b/>
          <w:sz w:val="24"/>
          <w:szCs w:val="24"/>
        </w:rPr>
        <w:t>DATA</w:t>
      </w:r>
      <w:r w:rsidRPr="00C2223E">
        <w:rPr>
          <w:rFonts w:ascii="Arial" w:hAnsi="Arial" w:cs="Arial"/>
          <w:sz w:val="24"/>
          <w:szCs w:val="24"/>
        </w:rPr>
        <w:t xml:space="preserve">: </w:t>
      </w:r>
      <w:r w:rsidR="00CC18C3">
        <w:rPr>
          <w:rFonts w:ascii="Arial" w:hAnsi="Arial" w:cs="Arial"/>
          <w:sz w:val="24"/>
          <w:szCs w:val="24"/>
        </w:rPr>
        <w:t>18 a 27 de Maio de 2011</w:t>
      </w:r>
    </w:p>
    <w:p w:rsidR="00BF24F6" w:rsidRDefault="00BF24F6" w:rsidP="004E1C39">
      <w:pPr>
        <w:ind w:left="284"/>
        <w:rPr>
          <w:rFonts w:ascii="Arial" w:hAnsi="Arial" w:cs="Arial"/>
          <w:sz w:val="24"/>
          <w:szCs w:val="24"/>
        </w:rPr>
      </w:pPr>
      <w:r w:rsidRPr="00C2223E">
        <w:rPr>
          <w:rFonts w:ascii="Arial" w:hAnsi="Arial" w:cs="Arial"/>
          <w:b/>
          <w:sz w:val="24"/>
          <w:szCs w:val="24"/>
        </w:rPr>
        <w:t>LOCAL</w:t>
      </w:r>
      <w:r w:rsidRPr="00C2223E">
        <w:rPr>
          <w:rFonts w:ascii="Arial" w:hAnsi="Arial" w:cs="Arial"/>
          <w:sz w:val="24"/>
          <w:szCs w:val="24"/>
        </w:rPr>
        <w:t xml:space="preserve">: </w:t>
      </w:r>
      <w:r w:rsidR="00CC18C3">
        <w:rPr>
          <w:rFonts w:ascii="Arial" w:hAnsi="Arial" w:cs="Arial"/>
          <w:sz w:val="24"/>
          <w:szCs w:val="24"/>
        </w:rPr>
        <w:t>ENTA – Escola de Novas Tecnologias dos Açores – Ponta Delgada</w:t>
      </w:r>
    </w:p>
    <w:p w:rsidR="00B7018A" w:rsidRPr="00C2223E" w:rsidRDefault="00B7018A" w:rsidP="00FE486D">
      <w:pPr>
        <w:spacing w:before="120"/>
        <w:ind w:left="-142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ayout w:type="fixed"/>
        <w:tblLook w:val="0000"/>
      </w:tblPr>
      <w:tblGrid>
        <w:gridCol w:w="9623"/>
      </w:tblGrid>
      <w:tr w:rsidR="00F45677" w:rsidRPr="001B24FA" w:rsidTr="00B7018A">
        <w:trPr>
          <w:cantSplit/>
          <w:jc w:val="center"/>
        </w:trPr>
        <w:tc>
          <w:tcPr>
            <w:tcW w:w="962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5" w:color="auto" w:fill="auto"/>
          </w:tcPr>
          <w:p w:rsidR="00F45677" w:rsidRPr="001B24FA" w:rsidRDefault="00F76F09" w:rsidP="00F76F09">
            <w:pPr>
              <w:spacing w:before="120" w:line="360" w:lineRule="auto"/>
              <w:ind w:right="-30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</w:t>
            </w:r>
            <w:r w:rsidR="00F45677">
              <w:rPr>
                <w:rFonts w:ascii="Arial" w:hAnsi="Arial" w:cs="Arial"/>
                <w:b/>
                <w:sz w:val="24"/>
                <w:szCs w:val="24"/>
              </w:rPr>
              <w:t>LISTA DE SELECICONADOS</w:t>
            </w:r>
          </w:p>
        </w:tc>
      </w:tr>
      <w:tr w:rsidR="00F45677" w:rsidRPr="001B24FA" w:rsidTr="00B7018A">
        <w:trPr>
          <w:cantSplit/>
          <w:trHeight w:val="466"/>
          <w:jc w:val="center"/>
        </w:trPr>
        <w:tc>
          <w:tcPr>
            <w:tcW w:w="96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45677" w:rsidRPr="00F45677" w:rsidRDefault="00F45677" w:rsidP="004E1C39">
            <w:pPr>
              <w:spacing w:before="160" w:after="120" w:line="360" w:lineRule="atLeast"/>
              <w:rPr>
                <w:rFonts w:ascii="Arial" w:hAnsi="Arial" w:cs="Arial"/>
                <w:sz w:val="24"/>
                <w:szCs w:val="24"/>
              </w:rPr>
            </w:pPr>
            <w:r w:rsidRPr="00F45677">
              <w:rPr>
                <w:rFonts w:ascii="Arial" w:hAnsi="Arial" w:cs="Arial"/>
                <w:sz w:val="24"/>
                <w:szCs w:val="24"/>
              </w:rPr>
              <w:t>Ana Isabel Cabral de Almeida Nunes</w:t>
            </w:r>
          </w:p>
        </w:tc>
      </w:tr>
      <w:tr w:rsidR="00F45677" w:rsidRPr="001832FE" w:rsidTr="00B7018A">
        <w:trPr>
          <w:cantSplit/>
          <w:trHeight w:val="466"/>
          <w:jc w:val="center"/>
        </w:trPr>
        <w:tc>
          <w:tcPr>
            <w:tcW w:w="96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45677" w:rsidRPr="00F45677" w:rsidRDefault="00F45677" w:rsidP="004E1C39">
            <w:pPr>
              <w:spacing w:before="160" w:after="120" w:line="360" w:lineRule="atLeast"/>
              <w:rPr>
                <w:rFonts w:ascii="Arial" w:hAnsi="Arial" w:cs="Arial"/>
                <w:sz w:val="24"/>
                <w:szCs w:val="24"/>
              </w:rPr>
            </w:pPr>
            <w:r w:rsidRPr="00F45677">
              <w:rPr>
                <w:rFonts w:ascii="Arial" w:hAnsi="Arial" w:cs="Arial"/>
                <w:sz w:val="24"/>
                <w:szCs w:val="24"/>
              </w:rPr>
              <w:t>Ana Margarida Raposo Medeiros</w:t>
            </w:r>
          </w:p>
        </w:tc>
      </w:tr>
      <w:tr w:rsidR="00F45677" w:rsidRPr="001B24FA" w:rsidTr="00B7018A">
        <w:trPr>
          <w:cantSplit/>
          <w:trHeight w:val="466"/>
          <w:jc w:val="center"/>
        </w:trPr>
        <w:tc>
          <w:tcPr>
            <w:tcW w:w="96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45677" w:rsidRPr="00F45677" w:rsidRDefault="00F45677" w:rsidP="004E1C39">
            <w:pPr>
              <w:spacing w:before="160" w:after="120" w:line="36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45677">
              <w:rPr>
                <w:rFonts w:ascii="Arial" w:hAnsi="Arial" w:cs="Arial"/>
                <w:sz w:val="24"/>
                <w:szCs w:val="24"/>
              </w:rPr>
              <w:t>Anésia</w:t>
            </w:r>
            <w:proofErr w:type="spellEnd"/>
            <w:r w:rsidRPr="00F45677">
              <w:rPr>
                <w:rFonts w:ascii="Arial" w:hAnsi="Arial" w:cs="Arial"/>
                <w:sz w:val="24"/>
                <w:szCs w:val="24"/>
              </w:rPr>
              <w:t xml:space="preserve"> Maria Luz Pacheco</w:t>
            </w:r>
          </w:p>
        </w:tc>
      </w:tr>
      <w:tr w:rsidR="00F45677" w:rsidRPr="001B24FA" w:rsidTr="00B7018A">
        <w:trPr>
          <w:cantSplit/>
          <w:trHeight w:val="466"/>
          <w:jc w:val="center"/>
        </w:trPr>
        <w:tc>
          <w:tcPr>
            <w:tcW w:w="96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45677" w:rsidRPr="00F45677" w:rsidRDefault="00F45677" w:rsidP="004E1C39">
            <w:pPr>
              <w:spacing w:before="160" w:after="120" w:line="360" w:lineRule="atLeast"/>
              <w:rPr>
                <w:rFonts w:ascii="Arial" w:hAnsi="Arial" w:cs="Arial"/>
                <w:sz w:val="24"/>
                <w:szCs w:val="24"/>
              </w:rPr>
            </w:pPr>
            <w:r w:rsidRPr="00F45677">
              <w:rPr>
                <w:rFonts w:ascii="Arial" w:hAnsi="Arial" w:cs="Arial"/>
                <w:sz w:val="24"/>
                <w:szCs w:val="24"/>
              </w:rPr>
              <w:t>Engrácia de Fátima Raposo do Rego</w:t>
            </w:r>
          </w:p>
        </w:tc>
      </w:tr>
      <w:tr w:rsidR="00F45677" w:rsidRPr="001B24FA" w:rsidTr="00B7018A">
        <w:trPr>
          <w:cantSplit/>
          <w:trHeight w:val="466"/>
          <w:jc w:val="center"/>
        </w:trPr>
        <w:tc>
          <w:tcPr>
            <w:tcW w:w="96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45677" w:rsidRPr="00F45677" w:rsidRDefault="00F45677" w:rsidP="004E1C39">
            <w:pPr>
              <w:spacing w:before="160" w:after="120" w:line="360" w:lineRule="atLeast"/>
              <w:rPr>
                <w:rFonts w:ascii="Arial" w:hAnsi="Arial" w:cs="Arial"/>
                <w:sz w:val="24"/>
                <w:szCs w:val="24"/>
              </w:rPr>
            </w:pPr>
            <w:r w:rsidRPr="00F45677">
              <w:rPr>
                <w:rFonts w:ascii="Arial" w:hAnsi="Arial" w:cs="Arial"/>
                <w:sz w:val="24"/>
                <w:szCs w:val="24"/>
              </w:rPr>
              <w:t>Gabriela Maria Pereira Melo Furtado</w:t>
            </w:r>
          </w:p>
        </w:tc>
      </w:tr>
      <w:tr w:rsidR="00F45677" w:rsidRPr="001B24FA" w:rsidTr="00B7018A">
        <w:trPr>
          <w:cantSplit/>
          <w:trHeight w:val="466"/>
          <w:jc w:val="center"/>
        </w:trPr>
        <w:tc>
          <w:tcPr>
            <w:tcW w:w="96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45677" w:rsidRPr="00F45677" w:rsidRDefault="00F45677" w:rsidP="004E1C39">
            <w:pPr>
              <w:spacing w:before="160" w:after="120" w:line="360" w:lineRule="atLeast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F45677">
              <w:rPr>
                <w:rFonts w:ascii="Arial" w:hAnsi="Arial" w:cs="Arial"/>
                <w:spacing w:val="-4"/>
                <w:sz w:val="24"/>
                <w:szCs w:val="24"/>
              </w:rPr>
              <w:t>Hélio Tadeu Menezes Oliveira</w:t>
            </w:r>
          </w:p>
        </w:tc>
      </w:tr>
      <w:tr w:rsidR="00F45677" w:rsidRPr="001B24FA" w:rsidTr="00B7018A">
        <w:trPr>
          <w:cantSplit/>
          <w:trHeight w:val="466"/>
          <w:jc w:val="center"/>
        </w:trPr>
        <w:tc>
          <w:tcPr>
            <w:tcW w:w="96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45677" w:rsidRPr="00F45677" w:rsidRDefault="00F45677" w:rsidP="004E1C39">
            <w:pPr>
              <w:spacing w:before="160" w:after="120" w:line="360" w:lineRule="atLeast"/>
              <w:rPr>
                <w:rFonts w:ascii="Arial" w:hAnsi="Arial" w:cs="Arial"/>
                <w:sz w:val="24"/>
                <w:szCs w:val="24"/>
              </w:rPr>
            </w:pPr>
            <w:r w:rsidRPr="00F45677">
              <w:rPr>
                <w:rFonts w:ascii="Arial" w:hAnsi="Arial" w:cs="Arial"/>
                <w:sz w:val="24"/>
                <w:szCs w:val="24"/>
              </w:rPr>
              <w:t>João Alberto Silva Pereira</w:t>
            </w:r>
          </w:p>
        </w:tc>
      </w:tr>
      <w:tr w:rsidR="00F45677" w:rsidRPr="001B24FA" w:rsidTr="00B7018A">
        <w:trPr>
          <w:cantSplit/>
          <w:trHeight w:val="466"/>
          <w:jc w:val="center"/>
        </w:trPr>
        <w:tc>
          <w:tcPr>
            <w:tcW w:w="96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45677" w:rsidRPr="00F45677" w:rsidRDefault="00F45677" w:rsidP="004E1C39">
            <w:pPr>
              <w:spacing w:before="160" w:after="120" w:line="360" w:lineRule="atLeast"/>
              <w:rPr>
                <w:rFonts w:ascii="Arial" w:hAnsi="Arial" w:cs="Arial"/>
                <w:sz w:val="24"/>
                <w:szCs w:val="24"/>
              </w:rPr>
            </w:pPr>
            <w:r w:rsidRPr="00F45677">
              <w:rPr>
                <w:rFonts w:ascii="Arial" w:hAnsi="Arial" w:cs="Arial"/>
                <w:sz w:val="24"/>
                <w:szCs w:val="24"/>
              </w:rPr>
              <w:t>Leonor Margarida Pereira Matos Amaral</w:t>
            </w:r>
          </w:p>
        </w:tc>
      </w:tr>
      <w:tr w:rsidR="00F45677" w:rsidRPr="001B24FA" w:rsidTr="00B7018A">
        <w:trPr>
          <w:cantSplit/>
          <w:trHeight w:val="466"/>
          <w:jc w:val="center"/>
        </w:trPr>
        <w:tc>
          <w:tcPr>
            <w:tcW w:w="96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45677" w:rsidRPr="00F45677" w:rsidRDefault="00F45677" w:rsidP="004E1C39">
            <w:pPr>
              <w:spacing w:before="160" w:after="120" w:line="360" w:lineRule="atLeast"/>
              <w:rPr>
                <w:rFonts w:ascii="Arial" w:hAnsi="Arial" w:cs="Arial"/>
                <w:sz w:val="24"/>
                <w:szCs w:val="24"/>
              </w:rPr>
            </w:pPr>
            <w:r w:rsidRPr="00F45677">
              <w:rPr>
                <w:rFonts w:ascii="Arial" w:hAnsi="Arial" w:cs="Arial"/>
                <w:sz w:val="24"/>
                <w:szCs w:val="24"/>
              </w:rPr>
              <w:t>Maria da Graça Martins Franco</w:t>
            </w:r>
            <w:r w:rsidRPr="00F45677">
              <w:rPr>
                <w:rFonts w:ascii="Arial" w:hAnsi="Arial" w:cs="Arial"/>
                <w:sz w:val="24"/>
                <w:szCs w:val="24"/>
              </w:rPr>
              <w:t xml:space="preserve"> de Medeiros</w:t>
            </w:r>
          </w:p>
        </w:tc>
      </w:tr>
      <w:tr w:rsidR="00F45677" w:rsidRPr="001B24FA" w:rsidTr="00B7018A">
        <w:trPr>
          <w:cantSplit/>
          <w:trHeight w:val="466"/>
          <w:jc w:val="center"/>
        </w:trPr>
        <w:tc>
          <w:tcPr>
            <w:tcW w:w="96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45677" w:rsidRPr="00F45677" w:rsidRDefault="00F45677" w:rsidP="004E1C39">
            <w:pPr>
              <w:spacing w:before="160" w:after="120" w:line="360" w:lineRule="atLeast"/>
              <w:rPr>
                <w:rFonts w:ascii="Arial" w:hAnsi="Arial" w:cs="Arial"/>
                <w:sz w:val="24"/>
                <w:szCs w:val="24"/>
              </w:rPr>
            </w:pPr>
            <w:r w:rsidRPr="00F45677">
              <w:rPr>
                <w:rFonts w:ascii="Arial" w:hAnsi="Arial" w:cs="Arial"/>
                <w:sz w:val="24"/>
                <w:szCs w:val="24"/>
              </w:rPr>
              <w:t xml:space="preserve">Maria de Fátima Carreiro Moniz </w:t>
            </w:r>
            <w:proofErr w:type="spellStart"/>
            <w:r w:rsidRPr="00F45677">
              <w:rPr>
                <w:rFonts w:ascii="Arial" w:hAnsi="Arial" w:cs="Arial"/>
                <w:sz w:val="24"/>
                <w:szCs w:val="24"/>
              </w:rPr>
              <w:t>Roias</w:t>
            </w:r>
            <w:proofErr w:type="spellEnd"/>
          </w:p>
        </w:tc>
      </w:tr>
      <w:tr w:rsidR="00F45677" w:rsidRPr="001B24FA" w:rsidTr="00B7018A">
        <w:trPr>
          <w:cantSplit/>
          <w:trHeight w:val="466"/>
          <w:jc w:val="center"/>
        </w:trPr>
        <w:tc>
          <w:tcPr>
            <w:tcW w:w="96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45677" w:rsidRPr="00F45677" w:rsidRDefault="00F45677" w:rsidP="004E1C39">
            <w:pPr>
              <w:spacing w:before="160" w:after="120" w:line="360" w:lineRule="atLeast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F45677">
              <w:rPr>
                <w:rFonts w:ascii="Arial" w:hAnsi="Arial" w:cs="Arial"/>
                <w:sz w:val="24"/>
                <w:szCs w:val="24"/>
              </w:rPr>
              <w:t xml:space="preserve">Maria Eduarda Paiva </w:t>
            </w:r>
            <w:proofErr w:type="spellStart"/>
            <w:r w:rsidRPr="00F45677">
              <w:rPr>
                <w:rFonts w:ascii="Arial" w:hAnsi="Arial" w:cs="Arial"/>
                <w:sz w:val="24"/>
                <w:szCs w:val="24"/>
              </w:rPr>
              <w:t>Texeira</w:t>
            </w:r>
            <w:proofErr w:type="spellEnd"/>
          </w:p>
        </w:tc>
      </w:tr>
      <w:tr w:rsidR="00F45677" w:rsidRPr="001B24FA" w:rsidTr="00B7018A">
        <w:trPr>
          <w:cantSplit/>
          <w:trHeight w:val="466"/>
          <w:jc w:val="center"/>
        </w:trPr>
        <w:tc>
          <w:tcPr>
            <w:tcW w:w="96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45677" w:rsidRPr="00F45677" w:rsidRDefault="00F45677" w:rsidP="004E1C39">
            <w:pPr>
              <w:spacing w:before="160" w:after="120" w:line="360" w:lineRule="atLeast"/>
              <w:rPr>
                <w:rFonts w:ascii="Arial" w:hAnsi="Arial" w:cs="Arial"/>
                <w:sz w:val="24"/>
                <w:szCs w:val="24"/>
              </w:rPr>
            </w:pPr>
            <w:r w:rsidRPr="00F45677">
              <w:rPr>
                <w:rFonts w:ascii="Arial" w:hAnsi="Arial" w:cs="Arial"/>
                <w:sz w:val="24"/>
                <w:szCs w:val="24"/>
              </w:rPr>
              <w:t>Mónica de Jesus Barbosa Correia Cabral</w:t>
            </w:r>
          </w:p>
        </w:tc>
      </w:tr>
      <w:tr w:rsidR="00F45677" w:rsidRPr="001B24FA" w:rsidTr="00B7018A">
        <w:trPr>
          <w:cantSplit/>
          <w:trHeight w:val="466"/>
          <w:jc w:val="center"/>
        </w:trPr>
        <w:tc>
          <w:tcPr>
            <w:tcW w:w="96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45677" w:rsidRPr="00F45677" w:rsidRDefault="00F45677" w:rsidP="004E1C39">
            <w:pPr>
              <w:spacing w:before="160" w:after="120" w:line="360" w:lineRule="atLeast"/>
              <w:rPr>
                <w:rFonts w:ascii="Arial" w:hAnsi="Arial" w:cs="Arial"/>
                <w:sz w:val="24"/>
                <w:szCs w:val="24"/>
              </w:rPr>
            </w:pPr>
            <w:r w:rsidRPr="00F45677">
              <w:rPr>
                <w:rFonts w:ascii="Arial" w:hAnsi="Arial" w:cs="Arial"/>
                <w:sz w:val="24"/>
                <w:szCs w:val="24"/>
              </w:rPr>
              <w:t>Natércia Isabel Velho de Sousa</w:t>
            </w:r>
          </w:p>
        </w:tc>
      </w:tr>
      <w:tr w:rsidR="00F45677" w:rsidRPr="001B24FA" w:rsidTr="004E1C39">
        <w:trPr>
          <w:cantSplit/>
          <w:trHeight w:val="466"/>
          <w:jc w:val="center"/>
        </w:trPr>
        <w:tc>
          <w:tcPr>
            <w:tcW w:w="9623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45677" w:rsidRPr="00F45677" w:rsidRDefault="00F45677" w:rsidP="004E1C39">
            <w:pPr>
              <w:spacing w:before="160" w:after="120" w:line="360" w:lineRule="atLeast"/>
              <w:rPr>
                <w:rFonts w:ascii="Arial" w:hAnsi="Arial" w:cs="Arial"/>
                <w:sz w:val="24"/>
                <w:szCs w:val="24"/>
              </w:rPr>
            </w:pPr>
            <w:r w:rsidRPr="00F45677">
              <w:rPr>
                <w:rFonts w:ascii="Arial" w:hAnsi="Arial" w:cs="Arial"/>
                <w:sz w:val="24"/>
                <w:szCs w:val="24"/>
              </w:rPr>
              <w:t>Nuno Luís de Sousa Furtado</w:t>
            </w:r>
          </w:p>
        </w:tc>
      </w:tr>
      <w:tr w:rsidR="00F45677" w:rsidRPr="001B24FA" w:rsidTr="004E1C39">
        <w:trPr>
          <w:cantSplit/>
          <w:trHeight w:val="466"/>
          <w:jc w:val="center"/>
        </w:trPr>
        <w:tc>
          <w:tcPr>
            <w:tcW w:w="9623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45677" w:rsidRPr="00F45677" w:rsidRDefault="00F45677" w:rsidP="004E1C39">
            <w:pPr>
              <w:spacing w:before="160" w:after="120" w:line="360" w:lineRule="atLeast"/>
              <w:rPr>
                <w:rFonts w:ascii="Arial" w:hAnsi="Arial" w:cs="Arial"/>
                <w:sz w:val="24"/>
                <w:szCs w:val="24"/>
              </w:rPr>
            </w:pPr>
            <w:r w:rsidRPr="00F45677">
              <w:rPr>
                <w:rFonts w:ascii="Arial" w:hAnsi="Arial" w:cs="Arial"/>
                <w:sz w:val="24"/>
                <w:szCs w:val="24"/>
              </w:rPr>
              <w:t>Rui António Ferreira dos Santos</w:t>
            </w:r>
          </w:p>
        </w:tc>
      </w:tr>
    </w:tbl>
    <w:p w:rsidR="00BF24F6" w:rsidRPr="00C2223E" w:rsidRDefault="00BF24F6" w:rsidP="00F45677">
      <w:pPr>
        <w:spacing w:before="80"/>
        <w:ind w:left="-142"/>
        <w:jc w:val="both"/>
        <w:rPr>
          <w:rFonts w:ascii="Arial" w:hAnsi="Arial" w:cs="Arial"/>
          <w:sz w:val="14"/>
          <w:szCs w:val="14"/>
        </w:rPr>
      </w:pPr>
    </w:p>
    <w:sectPr w:rsidR="00BF24F6" w:rsidRPr="00C2223E" w:rsidSect="00C2223E">
      <w:headerReference w:type="default" r:id="rId7"/>
      <w:pgSz w:w="11907" w:h="16834"/>
      <w:pgMar w:top="426" w:right="567" w:bottom="142" w:left="1134" w:header="567" w:footer="720" w:gutter="0"/>
      <w:paperSrc w:first="8" w:other="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16A" w:rsidRDefault="002C016A" w:rsidP="00F64F9A">
      <w:r>
        <w:separator/>
      </w:r>
    </w:p>
  </w:endnote>
  <w:endnote w:type="continuationSeparator" w:id="0">
    <w:p w:rsidR="002C016A" w:rsidRDefault="002C016A" w:rsidP="00F6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mne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16A" w:rsidRDefault="002C016A" w:rsidP="00F64F9A">
      <w:r>
        <w:separator/>
      </w:r>
    </w:p>
  </w:footnote>
  <w:footnote w:type="continuationSeparator" w:id="0">
    <w:p w:rsidR="002C016A" w:rsidRDefault="002C016A" w:rsidP="00F64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16A" w:rsidRPr="00E11989" w:rsidRDefault="002C016A" w:rsidP="00F64F9A">
    <w:pPr>
      <w:pStyle w:val="Cabealho"/>
      <w:tabs>
        <w:tab w:val="clear" w:pos="4252"/>
        <w:tab w:val="clear" w:pos="8504"/>
      </w:tabs>
      <w:ind w:right="141"/>
      <w:rPr>
        <w:rFonts w:ascii="Omnes-Black" w:hAnsi="Omnes-Black" w:cs="Omnes-Black"/>
        <w:color w:val="00AEF0"/>
        <w:sz w:val="48"/>
        <w:szCs w:val="48"/>
      </w:rPr>
    </w:pPr>
    <w:r>
      <w:rPr>
        <w:rFonts w:ascii="Omnes-Black" w:hAnsi="Omnes-Black" w:cs="Omnes-Black"/>
        <w:noProof/>
        <w:color w:val="00AEF0"/>
        <w:sz w:val="48"/>
        <w:szCs w:val="48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5915025</wp:posOffset>
          </wp:positionH>
          <wp:positionV relativeFrom="page">
            <wp:posOffset>457200</wp:posOffset>
          </wp:positionV>
          <wp:extent cx="1190625" cy="6381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 l="78238" t="2364" r="6038" b="91545"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align>outside</wp:align>
          </wp:positionV>
          <wp:extent cx="2466975" cy="1362075"/>
          <wp:effectExtent l="1905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362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016A" w:rsidRDefault="002C016A" w:rsidP="00F64F9A">
    <w:pPr>
      <w:pStyle w:val="Cabealho"/>
      <w:tabs>
        <w:tab w:val="clear" w:pos="4252"/>
        <w:tab w:val="clear" w:pos="8504"/>
        <w:tab w:val="left" w:pos="720"/>
      </w:tabs>
      <w:ind w:right="141"/>
      <w:rPr>
        <w:rFonts w:ascii="Omnes-Black" w:hAnsi="Omnes-Black" w:cs="Omnes-Black"/>
        <w:color w:val="00AEF0"/>
        <w:sz w:val="48"/>
        <w:szCs w:val="48"/>
      </w:rPr>
    </w:pPr>
  </w:p>
  <w:p w:rsidR="002C016A" w:rsidRPr="00E53C1F" w:rsidRDefault="002C016A" w:rsidP="00F64F9A">
    <w:pPr>
      <w:pStyle w:val="Cabealho"/>
      <w:tabs>
        <w:tab w:val="clear" w:pos="4252"/>
        <w:tab w:val="clear" w:pos="8504"/>
        <w:tab w:val="left" w:pos="720"/>
      </w:tabs>
      <w:ind w:right="141"/>
      <w:rPr>
        <w:rFonts w:ascii="Omnes-Black" w:hAnsi="Omnes-Black" w:cs="Omnes-Black"/>
        <w:color w:val="00AEF0"/>
        <w:sz w:val="40"/>
        <w:szCs w:val="40"/>
      </w:rPr>
    </w:pPr>
  </w:p>
  <w:p w:rsidR="002C016A" w:rsidRDefault="002C016A" w:rsidP="00F64F9A">
    <w:pPr>
      <w:pStyle w:val="Cabealho"/>
      <w:tabs>
        <w:tab w:val="clear" w:pos="4252"/>
        <w:tab w:val="clear" w:pos="8504"/>
      </w:tabs>
      <w:ind w:right="141"/>
      <w:jc w:val="center"/>
      <w:rPr>
        <w:rFonts w:ascii="Omnes-Black" w:hAnsi="Omnes-Black" w:cs="Omnes-Black"/>
        <w:b/>
        <w:color w:val="0070C0"/>
        <w:sz w:val="40"/>
        <w:szCs w:val="40"/>
      </w:rPr>
    </w:pPr>
  </w:p>
  <w:p w:rsidR="002C016A" w:rsidRDefault="002C016A" w:rsidP="00F64F9A">
    <w:pPr>
      <w:pStyle w:val="Cabealho"/>
      <w:tabs>
        <w:tab w:val="clear" w:pos="4252"/>
        <w:tab w:val="clear" w:pos="8504"/>
      </w:tabs>
      <w:ind w:right="141"/>
      <w:jc w:val="center"/>
      <w:rPr>
        <w:rFonts w:ascii="Omnes-Black" w:hAnsi="Omnes-Black" w:cs="Omnes-Black"/>
        <w:b/>
        <w:color w:val="0070C0"/>
        <w:sz w:val="40"/>
        <w:szCs w:val="40"/>
      </w:rPr>
    </w:pPr>
  </w:p>
  <w:p w:rsidR="002C016A" w:rsidRPr="00C77523" w:rsidRDefault="002C016A" w:rsidP="00F64F9A">
    <w:pPr>
      <w:pStyle w:val="Cabealho"/>
      <w:tabs>
        <w:tab w:val="clear" w:pos="4252"/>
        <w:tab w:val="clear" w:pos="8504"/>
      </w:tabs>
      <w:ind w:right="141"/>
      <w:jc w:val="center"/>
      <w:rPr>
        <w:b/>
        <w:color w:val="0070C0"/>
      </w:rPr>
    </w:pPr>
    <w:r w:rsidRPr="00C77523">
      <w:rPr>
        <w:rFonts w:ascii="Omnes-Black" w:hAnsi="Omnes-Black" w:cs="Omnes-Black"/>
        <w:b/>
        <w:color w:val="0070C0"/>
        <w:sz w:val="56"/>
        <w:szCs w:val="56"/>
      </w:rPr>
      <w:t>LISTA DE PARTICIPANTES</w:t>
    </w:r>
  </w:p>
  <w:p w:rsidR="002C016A" w:rsidRDefault="002C016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hideSpellingErrors/>
  <w:hideGrammaticalErrors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5854BC"/>
    <w:rsid w:val="000D2699"/>
    <w:rsid w:val="000E17F4"/>
    <w:rsid w:val="001832FE"/>
    <w:rsid w:val="001B24FA"/>
    <w:rsid w:val="00283941"/>
    <w:rsid w:val="002C016A"/>
    <w:rsid w:val="00362AF0"/>
    <w:rsid w:val="004E1C39"/>
    <w:rsid w:val="005435E6"/>
    <w:rsid w:val="005854BC"/>
    <w:rsid w:val="005D62B5"/>
    <w:rsid w:val="00612B8B"/>
    <w:rsid w:val="006911F9"/>
    <w:rsid w:val="00814C0B"/>
    <w:rsid w:val="00900209"/>
    <w:rsid w:val="00A559DE"/>
    <w:rsid w:val="00A5727D"/>
    <w:rsid w:val="00A65000"/>
    <w:rsid w:val="00B04864"/>
    <w:rsid w:val="00B103F5"/>
    <w:rsid w:val="00B30D5A"/>
    <w:rsid w:val="00B7018A"/>
    <w:rsid w:val="00BB3B24"/>
    <w:rsid w:val="00BF24F6"/>
    <w:rsid w:val="00C0117A"/>
    <w:rsid w:val="00C13F49"/>
    <w:rsid w:val="00C20057"/>
    <w:rsid w:val="00C2223E"/>
    <w:rsid w:val="00C542E3"/>
    <w:rsid w:val="00CC18C3"/>
    <w:rsid w:val="00CE5FAF"/>
    <w:rsid w:val="00D92918"/>
    <w:rsid w:val="00E83286"/>
    <w:rsid w:val="00E9093E"/>
    <w:rsid w:val="00F01F71"/>
    <w:rsid w:val="00F45677"/>
    <w:rsid w:val="00F63FC4"/>
    <w:rsid w:val="00F64F9A"/>
    <w:rsid w:val="00F76F09"/>
    <w:rsid w:val="00FB2491"/>
    <w:rsid w:val="00FE396D"/>
    <w:rsid w:val="00FE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nePrinter" w:eastAsia="Times New Roman" w:hAnsi="LinePrinter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17A"/>
    <w:pPr>
      <w:overflowPunct w:val="0"/>
      <w:autoSpaceDE w:val="0"/>
      <w:autoSpaceDN w:val="0"/>
      <w:adjustRightInd w:val="0"/>
      <w:textAlignment w:val="baseline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F64F9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F64F9A"/>
  </w:style>
  <w:style w:type="paragraph" w:styleId="Rodap">
    <w:name w:val="footer"/>
    <w:basedOn w:val="Normal"/>
    <w:link w:val="RodapCarcter"/>
    <w:rsid w:val="00F64F9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F64F9A"/>
  </w:style>
  <w:style w:type="paragraph" w:styleId="Textodebalo">
    <w:name w:val="Balloon Text"/>
    <w:basedOn w:val="Normal"/>
    <w:link w:val="TextodebaloCarcter"/>
    <w:rsid w:val="00FE486D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FE4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EFAPA\Secretariado\Lurdes%20Santos\CURSOS%202010\docs%20apoio\LISPART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B2BBC25-28CA-47B0-8ED9-D0A9DA65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LISPART</Template>
  <TotalTime>50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FORMAÇÃO DA ADMINISTRAÇÃO PÚBLICA DOS AÇORES</vt:lpstr>
    </vt:vector>
  </TitlesOfParts>
  <Company>SRAP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FORMAÇÃO DA ADMINISTRAÇÃO PÚBLICA DOS AÇORES</dc:title>
  <dc:subject/>
  <dc:creator>ms690814</dc:creator>
  <cp:keywords/>
  <cp:lastModifiedBy>MS690814</cp:lastModifiedBy>
  <cp:revision>8</cp:revision>
  <cp:lastPrinted>2011-04-18T16:18:00Z</cp:lastPrinted>
  <dcterms:created xsi:type="dcterms:W3CDTF">2011-04-18T15:31:00Z</dcterms:created>
  <dcterms:modified xsi:type="dcterms:W3CDTF">2011-04-18T16:21:00Z</dcterms:modified>
</cp:coreProperties>
</file>