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F5" w:rsidRPr="00FE486D" w:rsidRDefault="00B103F5" w:rsidP="00FE486D">
      <w:pPr>
        <w:rPr>
          <w:rFonts w:ascii="Times New Roman" w:hAnsi="Times New Roman"/>
          <w:b/>
          <w:sz w:val="18"/>
          <w:szCs w:val="18"/>
          <w:u w:val="single"/>
        </w:rPr>
      </w:pPr>
    </w:p>
    <w:p w:rsidR="00BF24F6" w:rsidRPr="00C2223E" w:rsidRDefault="00A5727D" w:rsidP="00096258">
      <w:pPr>
        <w:spacing w:before="240" w:line="480" w:lineRule="auto"/>
        <w:ind w:left="-142"/>
        <w:rPr>
          <w:rFonts w:ascii="Arial" w:hAnsi="Arial" w:cs="Arial"/>
          <w:sz w:val="24"/>
          <w:szCs w:val="24"/>
        </w:rPr>
      </w:pPr>
      <w:r w:rsidRPr="00C2223E">
        <w:rPr>
          <w:rFonts w:ascii="Arial" w:hAnsi="Arial" w:cs="Arial"/>
          <w:b/>
          <w:sz w:val="24"/>
          <w:szCs w:val="24"/>
        </w:rPr>
        <w:t>ACÇÃO DE FORMAÇÃO</w:t>
      </w:r>
      <w:r w:rsidR="00BF24F6" w:rsidRPr="00C2223E">
        <w:rPr>
          <w:rFonts w:ascii="Arial" w:hAnsi="Arial" w:cs="Arial"/>
          <w:b/>
          <w:sz w:val="24"/>
          <w:szCs w:val="24"/>
        </w:rPr>
        <w:t>:</w:t>
      </w:r>
      <w:r w:rsidR="00BF24F6" w:rsidRPr="00C2223E">
        <w:rPr>
          <w:rFonts w:ascii="Arial" w:hAnsi="Arial" w:cs="Arial"/>
          <w:sz w:val="24"/>
          <w:szCs w:val="24"/>
        </w:rPr>
        <w:t xml:space="preserve"> "</w:t>
      </w:r>
      <w:r w:rsidR="00504CFD">
        <w:rPr>
          <w:rFonts w:ascii="Arial" w:hAnsi="Arial" w:cs="Arial"/>
          <w:sz w:val="24"/>
          <w:szCs w:val="24"/>
        </w:rPr>
        <w:t>Folha de Cálculo - Excel</w:t>
      </w:r>
      <w:r w:rsidR="00BF24F6" w:rsidRPr="00C2223E">
        <w:rPr>
          <w:rFonts w:ascii="Arial" w:hAnsi="Arial" w:cs="Arial"/>
          <w:sz w:val="24"/>
          <w:szCs w:val="24"/>
        </w:rPr>
        <w:t>"</w:t>
      </w:r>
    </w:p>
    <w:p w:rsidR="00BF24F6" w:rsidRPr="00504CFD" w:rsidRDefault="00A5727D" w:rsidP="00096258">
      <w:pPr>
        <w:spacing w:before="240" w:line="480" w:lineRule="auto"/>
        <w:ind w:left="-142"/>
        <w:rPr>
          <w:rFonts w:ascii="Arial" w:hAnsi="Arial" w:cs="Arial"/>
          <w:sz w:val="24"/>
          <w:szCs w:val="24"/>
        </w:rPr>
      </w:pPr>
      <w:r w:rsidRPr="00C2223E">
        <w:rPr>
          <w:rFonts w:ascii="Arial" w:hAnsi="Arial" w:cs="Arial"/>
          <w:b/>
          <w:sz w:val="24"/>
          <w:szCs w:val="24"/>
        </w:rPr>
        <w:t>FORMADOR</w:t>
      </w:r>
      <w:r w:rsidR="00504CFD">
        <w:rPr>
          <w:rFonts w:ascii="Arial" w:hAnsi="Arial" w:cs="Arial"/>
          <w:b/>
          <w:sz w:val="24"/>
          <w:szCs w:val="24"/>
        </w:rPr>
        <w:t xml:space="preserve">: </w:t>
      </w:r>
      <w:r w:rsidR="00504CFD" w:rsidRPr="00504CFD">
        <w:rPr>
          <w:rFonts w:ascii="Arial" w:hAnsi="Arial" w:cs="Arial"/>
          <w:sz w:val="24"/>
          <w:szCs w:val="24"/>
        </w:rPr>
        <w:t xml:space="preserve">Dr. Alexandre </w:t>
      </w:r>
      <w:proofErr w:type="spellStart"/>
      <w:r w:rsidR="00504CFD" w:rsidRPr="00504CFD">
        <w:rPr>
          <w:rFonts w:ascii="Arial" w:hAnsi="Arial" w:cs="Arial"/>
          <w:sz w:val="24"/>
          <w:szCs w:val="24"/>
        </w:rPr>
        <w:t>Patronilha</w:t>
      </w:r>
      <w:proofErr w:type="spellEnd"/>
    </w:p>
    <w:p w:rsidR="001832FE" w:rsidRDefault="00BF24F6" w:rsidP="00096258">
      <w:pPr>
        <w:spacing w:before="240" w:line="480" w:lineRule="auto"/>
        <w:ind w:left="-142"/>
        <w:rPr>
          <w:rFonts w:ascii="Arial" w:hAnsi="Arial" w:cs="Arial"/>
          <w:sz w:val="24"/>
          <w:szCs w:val="24"/>
        </w:rPr>
      </w:pPr>
      <w:r w:rsidRPr="00C2223E">
        <w:rPr>
          <w:rFonts w:ascii="Arial" w:hAnsi="Arial" w:cs="Arial"/>
          <w:b/>
          <w:sz w:val="24"/>
          <w:szCs w:val="24"/>
        </w:rPr>
        <w:t>DATA</w:t>
      </w:r>
      <w:r w:rsidRPr="00C2223E">
        <w:rPr>
          <w:rFonts w:ascii="Arial" w:hAnsi="Arial" w:cs="Arial"/>
          <w:sz w:val="24"/>
          <w:szCs w:val="24"/>
        </w:rPr>
        <w:t xml:space="preserve">: </w:t>
      </w:r>
      <w:r w:rsidR="00504CFD">
        <w:rPr>
          <w:rFonts w:ascii="Arial" w:hAnsi="Arial" w:cs="Arial"/>
          <w:sz w:val="24"/>
          <w:szCs w:val="24"/>
        </w:rPr>
        <w:t>18 a 27 de Maio de 2011</w:t>
      </w:r>
    </w:p>
    <w:p w:rsidR="00BF24F6" w:rsidRDefault="00BF24F6" w:rsidP="00096258">
      <w:pPr>
        <w:spacing w:before="240" w:line="480" w:lineRule="auto"/>
        <w:ind w:left="-142"/>
        <w:rPr>
          <w:rFonts w:ascii="Arial" w:hAnsi="Arial" w:cs="Arial"/>
          <w:sz w:val="24"/>
          <w:szCs w:val="24"/>
        </w:rPr>
      </w:pPr>
      <w:r w:rsidRPr="00C2223E">
        <w:rPr>
          <w:rFonts w:ascii="Arial" w:hAnsi="Arial" w:cs="Arial"/>
          <w:b/>
          <w:sz w:val="24"/>
          <w:szCs w:val="24"/>
        </w:rPr>
        <w:t>LOCAL</w:t>
      </w:r>
      <w:r w:rsidRPr="00C2223E">
        <w:rPr>
          <w:rFonts w:ascii="Arial" w:hAnsi="Arial" w:cs="Arial"/>
          <w:sz w:val="24"/>
          <w:szCs w:val="24"/>
        </w:rPr>
        <w:t xml:space="preserve">: </w:t>
      </w:r>
      <w:r w:rsidR="00504CFD">
        <w:rPr>
          <w:rFonts w:ascii="Arial" w:hAnsi="Arial" w:cs="Arial"/>
          <w:sz w:val="24"/>
          <w:szCs w:val="24"/>
        </w:rPr>
        <w:t>ENTA: Escola das Novas Tecnologias dos Açores – Ponta Delgada</w:t>
      </w:r>
    </w:p>
    <w:p w:rsidR="00096258" w:rsidRPr="00C2223E" w:rsidRDefault="00096258" w:rsidP="00096258">
      <w:pPr>
        <w:spacing w:before="240" w:line="480" w:lineRule="auto"/>
        <w:ind w:left="-142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0314"/>
      </w:tblGrid>
      <w:tr w:rsidR="00504CFD" w:rsidRPr="001B24FA" w:rsidTr="00E95994">
        <w:trPr>
          <w:cantSplit/>
        </w:trPr>
        <w:tc>
          <w:tcPr>
            <w:tcW w:w="103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5" w:color="auto" w:fill="auto"/>
          </w:tcPr>
          <w:p w:rsidR="00504CFD" w:rsidRPr="001B24FA" w:rsidRDefault="00504CFD" w:rsidP="0009625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LISTA DE SUPLENTES</w:t>
            </w:r>
          </w:p>
        </w:tc>
      </w:tr>
      <w:tr w:rsidR="00504CFD" w:rsidRPr="001B24FA" w:rsidTr="00E6718A">
        <w:trPr>
          <w:cantSplit/>
          <w:trHeight w:val="466"/>
        </w:trPr>
        <w:tc>
          <w:tcPr>
            <w:tcW w:w="1031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:rsidR="00504CFD" w:rsidRPr="00C2223E" w:rsidRDefault="00504CFD" w:rsidP="00096258">
            <w:pPr>
              <w:spacing w:before="120" w:line="360" w:lineRule="auto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sz w:val="22"/>
                <w:szCs w:val="22"/>
              </w:rPr>
              <w:t>Ricardo Jorge Freitas Farias</w:t>
            </w:r>
          </w:p>
        </w:tc>
      </w:tr>
      <w:tr w:rsidR="00504CFD" w:rsidRPr="001B24FA" w:rsidTr="00F74286">
        <w:trPr>
          <w:cantSplit/>
          <w:trHeight w:val="466"/>
        </w:trPr>
        <w:tc>
          <w:tcPr>
            <w:tcW w:w="1031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bottom"/>
          </w:tcPr>
          <w:p w:rsidR="00504CFD" w:rsidRPr="00C2223E" w:rsidRDefault="00504CFD" w:rsidP="00096258">
            <w:p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Sandra Maria Ferreira Silveira</w:t>
            </w:r>
          </w:p>
        </w:tc>
      </w:tr>
      <w:tr w:rsidR="00504CFD" w:rsidRPr="001B24FA" w:rsidTr="00F74286">
        <w:trPr>
          <w:cantSplit/>
          <w:trHeight w:val="466"/>
        </w:trPr>
        <w:tc>
          <w:tcPr>
            <w:tcW w:w="10314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504CFD" w:rsidRPr="00C2223E" w:rsidRDefault="00504CFD" w:rsidP="00096258">
            <w:pPr>
              <w:spacing w:before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Olivério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Manuel Moniz de Sousa</w:t>
            </w:r>
          </w:p>
        </w:tc>
      </w:tr>
    </w:tbl>
    <w:p w:rsidR="00BF24F6" w:rsidRPr="00C2223E" w:rsidRDefault="00BF24F6" w:rsidP="00504CFD">
      <w:pPr>
        <w:spacing w:before="80"/>
        <w:ind w:left="-142"/>
        <w:jc w:val="both"/>
        <w:rPr>
          <w:rFonts w:ascii="Arial" w:hAnsi="Arial" w:cs="Arial"/>
          <w:sz w:val="14"/>
          <w:szCs w:val="14"/>
        </w:rPr>
      </w:pPr>
    </w:p>
    <w:sectPr w:rsidR="00BF24F6" w:rsidRPr="00C2223E" w:rsidSect="00C2223E">
      <w:headerReference w:type="default" r:id="rId7"/>
      <w:pgSz w:w="11907" w:h="16834"/>
      <w:pgMar w:top="426" w:right="567" w:bottom="142" w:left="1134" w:header="567" w:footer="720" w:gutter="0"/>
      <w:paperSrc w:first="8" w:other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6A" w:rsidRDefault="002C016A" w:rsidP="00F64F9A">
      <w:r>
        <w:separator/>
      </w:r>
    </w:p>
  </w:endnote>
  <w:endnote w:type="continuationSeparator" w:id="0">
    <w:p w:rsidR="002C016A" w:rsidRDefault="002C016A" w:rsidP="00F6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mne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6A" w:rsidRDefault="002C016A" w:rsidP="00F64F9A">
      <w:r>
        <w:separator/>
      </w:r>
    </w:p>
  </w:footnote>
  <w:footnote w:type="continuationSeparator" w:id="0">
    <w:p w:rsidR="002C016A" w:rsidRDefault="002C016A" w:rsidP="00F6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6A" w:rsidRPr="00E11989" w:rsidRDefault="002C016A" w:rsidP="00F64F9A">
    <w:pPr>
      <w:pStyle w:val="Cabealho"/>
      <w:tabs>
        <w:tab w:val="clear" w:pos="4252"/>
        <w:tab w:val="clear" w:pos="8504"/>
      </w:tabs>
      <w:ind w:right="141"/>
      <w:rPr>
        <w:rFonts w:ascii="Omnes-Black" w:hAnsi="Omnes-Black" w:cs="Omnes-Black"/>
        <w:color w:val="00AEF0"/>
        <w:sz w:val="48"/>
        <w:szCs w:val="48"/>
      </w:rPr>
    </w:pPr>
    <w:r>
      <w:rPr>
        <w:rFonts w:ascii="Omnes-Black" w:hAnsi="Omnes-Black" w:cs="Omnes-Black"/>
        <w:noProof/>
        <w:color w:val="00AEF0"/>
        <w:sz w:val="48"/>
        <w:szCs w:val="48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5915025</wp:posOffset>
          </wp:positionH>
          <wp:positionV relativeFrom="page">
            <wp:posOffset>457200</wp:posOffset>
          </wp:positionV>
          <wp:extent cx="1190625" cy="6381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78238" t="2364" r="6038" b="91545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align>outside</wp:align>
          </wp:positionV>
          <wp:extent cx="2466975" cy="136207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016A" w:rsidRDefault="002C016A" w:rsidP="00F64F9A">
    <w:pPr>
      <w:pStyle w:val="Cabealho"/>
      <w:tabs>
        <w:tab w:val="clear" w:pos="4252"/>
        <w:tab w:val="clear" w:pos="8504"/>
        <w:tab w:val="left" w:pos="720"/>
      </w:tabs>
      <w:ind w:right="141"/>
      <w:rPr>
        <w:rFonts w:ascii="Omnes-Black" w:hAnsi="Omnes-Black" w:cs="Omnes-Black"/>
        <w:color w:val="00AEF0"/>
        <w:sz w:val="48"/>
        <w:szCs w:val="48"/>
      </w:rPr>
    </w:pPr>
  </w:p>
  <w:p w:rsidR="002C016A" w:rsidRPr="00E53C1F" w:rsidRDefault="002C016A" w:rsidP="00F64F9A">
    <w:pPr>
      <w:pStyle w:val="Cabealho"/>
      <w:tabs>
        <w:tab w:val="clear" w:pos="4252"/>
        <w:tab w:val="clear" w:pos="8504"/>
        <w:tab w:val="left" w:pos="720"/>
      </w:tabs>
      <w:ind w:right="141"/>
      <w:rPr>
        <w:rFonts w:ascii="Omnes-Black" w:hAnsi="Omnes-Black" w:cs="Omnes-Black"/>
        <w:color w:val="00AEF0"/>
        <w:sz w:val="40"/>
        <w:szCs w:val="40"/>
      </w:rPr>
    </w:pPr>
  </w:p>
  <w:p w:rsidR="002C016A" w:rsidRDefault="002C016A" w:rsidP="00F64F9A">
    <w:pPr>
      <w:pStyle w:val="Cabealho"/>
      <w:tabs>
        <w:tab w:val="clear" w:pos="4252"/>
        <w:tab w:val="clear" w:pos="8504"/>
      </w:tabs>
      <w:ind w:right="141"/>
      <w:jc w:val="center"/>
      <w:rPr>
        <w:rFonts w:ascii="Omnes-Black" w:hAnsi="Omnes-Black" w:cs="Omnes-Black"/>
        <w:b/>
        <w:color w:val="0070C0"/>
        <w:sz w:val="40"/>
        <w:szCs w:val="40"/>
      </w:rPr>
    </w:pPr>
  </w:p>
  <w:p w:rsidR="002C016A" w:rsidRDefault="002C016A" w:rsidP="00F64F9A">
    <w:pPr>
      <w:pStyle w:val="Cabealho"/>
      <w:tabs>
        <w:tab w:val="clear" w:pos="4252"/>
        <w:tab w:val="clear" w:pos="8504"/>
      </w:tabs>
      <w:ind w:right="141"/>
      <w:jc w:val="center"/>
      <w:rPr>
        <w:rFonts w:ascii="Omnes-Black" w:hAnsi="Omnes-Black" w:cs="Omnes-Black"/>
        <w:b/>
        <w:color w:val="0070C0"/>
        <w:sz w:val="40"/>
        <w:szCs w:val="40"/>
      </w:rPr>
    </w:pPr>
  </w:p>
  <w:p w:rsidR="002C016A" w:rsidRPr="00C77523" w:rsidRDefault="002C016A" w:rsidP="00F64F9A">
    <w:pPr>
      <w:pStyle w:val="Cabealho"/>
      <w:tabs>
        <w:tab w:val="clear" w:pos="4252"/>
        <w:tab w:val="clear" w:pos="8504"/>
      </w:tabs>
      <w:ind w:right="141"/>
      <w:jc w:val="center"/>
      <w:rPr>
        <w:b/>
        <w:color w:val="0070C0"/>
      </w:rPr>
    </w:pPr>
    <w:r w:rsidRPr="00C77523">
      <w:rPr>
        <w:rFonts w:ascii="Omnes-Black" w:hAnsi="Omnes-Black" w:cs="Omnes-Black"/>
        <w:b/>
        <w:color w:val="0070C0"/>
        <w:sz w:val="56"/>
        <w:szCs w:val="56"/>
      </w:rPr>
      <w:t>LISTA DE PARTICIPANTES</w:t>
    </w:r>
  </w:p>
  <w:p w:rsidR="002C016A" w:rsidRDefault="002C016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854BC"/>
    <w:rsid w:val="00096258"/>
    <w:rsid w:val="000D2699"/>
    <w:rsid w:val="000E17F4"/>
    <w:rsid w:val="001832FE"/>
    <w:rsid w:val="001B24FA"/>
    <w:rsid w:val="00211474"/>
    <w:rsid w:val="00283941"/>
    <w:rsid w:val="002C016A"/>
    <w:rsid w:val="00362AF0"/>
    <w:rsid w:val="00504CFD"/>
    <w:rsid w:val="005435E6"/>
    <w:rsid w:val="005854BC"/>
    <w:rsid w:val="005D62B5"/>
    <w:rsid w:val="00612B8B"/>
    <w:rsid w:val="006911F9"/>
    <w:rsid w:val="007D47C8"/>
    <w:rsid w:val="00814C0B"/>
    <w:rsid w:val="00900209"/>
    <w:rsid w:val="00A559DE"/>
    <w:rsid w:val="00A5727D"/>
    <w:rsid w:val="00A65000"/>
    <w:rsid w:val="00B103F5"/>
    <w:rsid w:val="00B30D5A"/>
    <w:rsid w:val="00BB3B24"/>
    <w:rsid w:val="00BF24F6"/>
    <w:rsid w:val="00C0117A"/>
    <w:rsid w:val="00C20057"/>
    <w:rsid w:val="00C2223E"/>
    <w:rsid w:val="00C542E3"/>
    <w:rsid w:val="00CE5FAF"/>
    <w:rsid w:val="00D92918"/>
    <w:rsid w:val="00E83286"/>
    <w:rsid w:val="00E9093E"/>
    <w:rsid w:val="00F01F71"/>
    <w:rsid w:val="00F63FC4"/>
    <w:rsid w:val="00F64F9A"/>
    <w:rsid w:val="00F74286"/>
    <w:rsid w:val="00FE396D"/>
    <w:rsid w:val="00F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nePrinter" w:eastAsia="Times New Roman" w:hAnsi="LinePrinter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17A"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F64F9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F64F9A"/>
  </w:style>
  <w:style w:type="paragraph" w:styleId="Rodap">
    <w:name w:val="footer"/>
    <w:basedOn w:val="Normal"/>
    <w:link w:val="RodapCarcter"/>
    <w:rsid w:val="00F64F9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F64F9A"/>
  </w:style>
  <w:style w:type="paragraph" w:styleId="Textodebalo">
    <w:name w:val="Balloon Text"/>
    <w:basedOn w:val="Normal"/>
    <w:link w:val="TextodebaloCarcter"/>
    <w:rsid w:val="00FE486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E4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EFAPA\Secretariado\Lurdes%20Santos\CURSOS%202010\docs%20apoio\LISPAR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929C5D4-7898-4915-90B6-766587BB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LISPART</Template>
  <TotalTime>6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FORMAÇÃO DA ADMINISTRAÇÃO PÚBLICA DOS AÇORES</vt:lpstr>
    </vt:vector>
  </TitlesOfParts>
  <Company>SRAP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FORMAÇÃO DA ADMINISTRAÇÃO PÚBLICA DOS AÇORES</dc:title>
  <dc:subject/>
  <dc:creator>ms690814</dc:creator>
  <cp:keywords/>
  <cp:lastModifiedBy>MS690814</cp:lastModifiedBy>
  <cp:revision>5</cp:revision>
  <cp:lastPrinted>2010-04-26T16:07:00Z</cp:lastPrinted>
  <dcterms:created xsi:type="dcterms:W3CDTF">2011-04-18T16:22:00Z</dcterms:created>
  <dcterms:modified xsi:type="dcterms:W3CDTF">2011-04-18T16:27:00Z</dcterms:modified>
</cp:coreProperties>
</file>